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797E" w14:textId="77777777" w:rsidR="00AB6C36" w:rsidRDefault="00AB6C36" w:rsidP="006A421B">
      <w:pPr>
        <w:keepNext/>
        <w:keepLines/>
      </w:pPr>
    </w:p>
    <w:p w14:paraId="434F61A9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MRS STEWART'S JIG  (J8x32)  3C (4C set)</w:t>
      </w:r>
      <w:r w:rsidRPr="006A421B">
        <w:rPr>
          <w:sz w:val="20"/>
        </w:rPr>
        <w:tab/>
        <w:t>Frans Ligtmans  RSCDS Bk 35</w:t>
      </w:r>
    </w:p>
    <w:p w14:paraId="573D9E09" w14:textId="4A97F99A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set, 1L followed by partner casts 2 places, 1L crosses (below 3s) &amp; casts up on Men’s side to 2nd place facing down</w:t>
      </w:r>
      <w:r w:rsidRPr="006A421B">
        <w:rPr>
          <w:b/>
          <w:sz w:val="20"/>
        </w:rPr>
        <w:t xml:space="preserve"> while </w:t>
      </w:r>
      <w:r w:rsidRPr="006A421B">
        <w:rPr>
          <w:sz w:val="20"/>
        </w:rPr>
        <w:t>1M dances round 3L &amp; up the middle to 2nd place Ladies’ side facing down</w:t>
      </w:r>
    </w:p>
    <w:p w14:paraId="71E4AB8A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2s+1s+3s dance Grand Chain, end with 2M &amp; 1M facing out</w:t>
      </w:r>
    </w:p>
    <w:p w14:paraId="6C95B907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2s+1s dance Ladies’ Chain</w:t>
      </w:r>
    </w:p>
    <w:p w14:paraId="46E830F6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2s+1s+3s Adv+Ret; 1s turn 1.1/2 RH to own sides.  213</w:t>
      </w:r>
    </w:p>
    <w:p w14:paraId="57957E95" w14:textId="77777777" w:rsidR="006A421B" w:rsidRPr="006A421B" w:rsidRDefault="006A421B" w:rsidP="006A421B">
      <w:pPr>
        <w:keepNext/>
        <w:keepLines/>
        <w:rPr>
          <w:sz w:val="20"/>
        </w:rPr>
      </w:pPr>
    </w:p>
    <w:p w14:paraId="7D01A7A4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MAXWELL'S RANT  (R8x32)  3C (4C set)</w:t>
      </w:r>
      <w:r w:rsidRPr="006A421B">
        <w:rPr>
          <w:sz w:val="20"/>
        </w:rPr>
        <w:tab/>
        <w:t>David Rutherford  RSCDS Bk 18</w:t>
      </w:r>
    </w:p>
    <w:p w14:paraId="57EE2944" w14:textId="24E4EA6A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cross down to dance reflection reels of 3 on opposite sides</w:t>
      </w:r>
    </w:p>
    <w:p w14:paraId="66B204AB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 cross down to dance reflection reels of 3 on own sides</w:t>
      </w:r>
    </w:p>
    <w:p w14:paraId="566A14B2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1s cross RH, cast to 2nd place &amp; dance 1/2 Fig of 8 round 2s</w:t>
      </w:r>
    </w:p>
    <w:p w14:paraId="3EA8E52E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1s dance down between the 3s, cast up to 2nd place &amp; 2s+1s+3s turn partners RH</w:t>
      </w:r>
    </w:p>
    <w:p w14:paraId="5A5F9619" w14:textId="77777777" w:rsidR="006A421B" w:rsidRPr="006A421B" w:rsidRDefault="006A421B" w:rsidP="006A421B">
      <w:pPr>
        <w:keepNext/>
        <w:keepLines/>
        <w:rPr>
          <w:sz w:val="20"/>
        </w:rPr>
      </w:pPr>
    </w:p>
    <w:p w14:paraId="09DF0233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GANG THE SAME GATE  (S8x32)  3C (4C set)</w:t>
      </w:r>
      <w:r w:rsidRPr="006A421B">
        <w:rPr>
          <w:sz w:val="20"/>
        </w:rPr>
        <w:tab/>
        <w:t>Milton Levy  RSCDS Bk 36</w:t>
      </w:r>
    </w:p>
    <w:p w14:paraId="47DE0572" w14:textId="5E875BF0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cross RH &amp; cast down to 3rd place, cross RH &amp; cast up to 2nd place on own sides</w:t>
      </w:r>
    </w:p>
    <w:p w14:paraId="2B83BFF4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 set adv to ptnr &amp; turn 1st crnr 2H to face 2nd crnr, 1s dance 1/2 diag reel of 4 ending M b'tw'n top cpl facing down &amp; L b'tw'n bottom cpl facing up</w:t>
      </w:r>
    </w:p>
    <w:p w14:paraId="7867CFCD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1s set adv to partner &amp; turn 4th corner (pstn) 2H to face own 1st corner (pstn), 1s dance 1/2 diag reel with 1st corners ending in 2nd place opp sides</w:t>
      </w:r>
    </w:p>
    <w:p w14:paraId="419BD559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3s+1s+2s Set+Link for 3 twice</w:t>
      </w:r>
    </w:p>
    <w:p w14:paraId="01CA60F6" w14:textId="77777777" w:rsidR="006A421B" w:rsidRPr="006A421B" w:rsidRDefault="006A421B" w:rsidP="006A421B">
      <w:pPr>
        <w:keepNext/>
        <w:keepLines/>
        <w:rPr>
          <w:sz w:val="20"/>
        </w:rPr>
      </w:pPr>
    </w:p>
    <w:p w14:paraId="56714835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FAREWELL TO BALFOUR ROAD  (J1x96)  5C set</w:t>
      </w:r>
      <w:r w:rsidRPr="006A421B">
        <w:rPr>
          <w:sz w:val="20"/>
        </w:rPr>
        <w:tab/>
        <w:t>Andrew Buxton  RSCDS Bk 52</w:t>
      </w:r>
    </w:p>
    <w:p w14:paraId="564BA5AC" w14:textId="0A28B340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1s+2s circle 4H round &amp; back</w:t>
      </w:r>
    </w:p>
    <w:p w14:paraId="2F1FACD3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1s+2s Set+Link; 1s+3s Set+Link</w:t>
      </w:r>
    </w:p>
    <w:p w14:paraId="6D35EDBF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</w:r>
      <w:r w:rsidRPr="006A421B">
        <w:rPr>
          <w:i/>
          <w:sz w:val="20"/>
        </w:rPr>
        <w:t>*2s start*</w:t>
      </w:r>
      <w:r w:rsidRPr="006A421B">
        <w:rPr>
          <w:sz w:val="20"/>
        </w:rPr>
        <w:t xml:space="preserve"> </w:t>
      </w:r>
      <w:r w:rsidRPr="006A421B">
        <w:rPr>
          <w:b/>
          <w:sz w:val="20"/>
        </w:rPr>
        <w:t>while</w:t>
      </w:r>
      <w:r w:rsidRPr="006A421B">
        <w:rPr>
          <w:sz w:val="20"/>
        </w:rPr>
        <w:t xml:space="preserve"> 1s+4s+5s dance mirror reels of 3 on sides (1s in/down to start)</w:t>
      </w:r>
    </w:p>
    <w:p w14:paraId="48EEA316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1s set, cross down RH to 4th place (4s step up); 1s set, cross down LH to 5th place (5s step up)</w:t>
      </w:r>
    </w:p>
    <w:p w14:paraId="05F34FA6" w14:textId="77777777" w:rsidR="006A421B" w:rsidRPr="006A421B" w:rsidRDefault="006A421B" w:rsidP="006A421B">
      <w:pPr>
        <w:pStyle w:val="DanceBody"/>
        <w:keepLines/>
        <w:rPr>
          <w:i/>
          <w:sz w:val="20"/>
        </w:rPr>
      </w:pPr>
      <w:r w:rsidRPr="006A421B">
        <w:rPr>
          <w:sz w:val="20"/>
        </w:rPr>
        <w:tab/>
      </w:r>
      <w:r w:rsidRPr="006A421B">
        <w:rPr>
          <w:i/>
          <w:sz w:val="20"/>
        </w:rPr>
        <w:t>*New top couple start every 16 bars. Repeat until 1s back in 1st place, they stand for 16 bars while 5s continue bars 17-32 ending back in 5th place*</w:t>
      </w:r>
    </w:p>
    <w:p w14:paraId="56DD3B83" w14:textId="77777777" w:rsidR="006A421B" w:rsidRPr="006A421B" w:rsidRDefault="006A421B" w:rsidP="006A421B">
      <w:pPr>
        <w:keepNext/>
        <w:keepLines/>
        <w:rPr>
          <w:sz w:val="20"/>
        </w:rPr>
      </w:pPr>
    </w:p>
    <w:p w14:paraId="7840C4DA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 xml:space="preserve">THE KISSING BRIDGE  (R8x32)  3C (4C set) </w:t>
      </w:r>
      <w:r w:rsidRPr="006A421B">
        <w:rPr>
          <w:sz w:val="20"/>
        </w:rPr>
        <w:tab/>
        <w:t>Romaine Butterfield  RSCDS Bk 47</w:t>
      </w:r>
    </w:p>
    <w:p w14:paraId="052F05B1" w14:textId="2065B0EA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cast  &amp; dance behind lines to bottom &amp; turn outwards to dance back to top</w:t>
      </w:r>
    </w:p>
    <w:p w14:paraId="77FA0514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 cross down to dance reels of 3 on opposite sides to end in partners place</w:t>
      </w:r>
    </w:p>
    <w:p w14:paraId="4DA1CFCB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1s lead down middle &amp; cross to own sides (Lady under Mans arm), 1s lead up to top &amp; end facing partner with 2H joined</w:t>
      </w:r>
    </w:p>
    <w:p w14:paraId="53AD7E94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1s+2s dance Poussette  2 1 3</w:t>
      </w:r>
    </w:p>
    <w:p w14:paraId="44FB81CC" w14:textId="77777777" w:rsidR="006A421B" w:rsidRPr="006A421B" w:rsidRDefault="006A421B" w:rsidP="006A421B">
      <w:pPr>
        <w:keepNext/>
        <w:keepLines/>
        <w:rPr>
          <w:sz w:val="20"/>
        </w:rPr>
      </w:pPr>
    </w:p>
    <w:p w14:paraId="70DEC807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BALMORAL STRATHSPEY  (S4x32)  4C set</w:t>
      </w:r>
      <w:r w:rsidRPr="006A421B">
        <w:rPr>
          <w:sz w:val="20"/>
        </w:rPr>
        <w:tab/>
        <w:t>John A Charles  RSCDS Bk 22</w:t>
      </w:r>
    </w:p>
    <w:p w14:paraId="10F6FCE6" w14:textId="04B6B8DE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1s+2s &amp; 3s+4s dance R&amp;L</w:t>
      </w:r>
    </w:p>
    <w:p w14:paraId="6E50AF29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1s+2s &amp; 3s+4s set &amp; dance RH across 1/2 way, set &amp; cross RH to own sides.  2 1 4 3</w:t>
      </w:r>
    </w:p>
    <w:p w14:paraId="285CAD29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 xml:space="preserve">All dance reel of 4 on own sides, 2s end in 1st place on sides, Bar 24 1s+4s+3s all dance into centre towards partner ready for ... </w:t>
      </w:r>
    </w:p>
    <w:p w14:paraId="066BBBB7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1s+4s+3s (bottom 3 couples) dance Allemande (2s in top place stand)</w:t>
      </w:r>
    </w:p>
    <w:p w14:paraId="397F2F75" w14:textId="77777777" w:rsidR="006A421B" w:rsidRPr="006A421B" w:rsidRDefault="006A421B" w:rsidP="006A421B">
      <w:pPr>
        <w:keepNext/>
        <w:keepLines/>
        <w:rPr>
          <w:sz w:val="20"/>
        </w:rPr>
      </w:pPr>
    </w:p>
    <w:p w14:paraId="4F37821A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THE SCALLYWAG  (J8x40)  3C (4C set)</w:t>
      </w:r>
      <w:r w:rsidRPr="006A421B">
        <w:rPr>
          <w:sz w:val="20"/>
        </w:rPr>
        <w:tab/>
        <w:t>Jennifer Kelly  RSCDS Bk 52</w:t>
      </w:r>
    </w:p>
    <w:p w14:paraId="10AB10C1" w14:textId="00942AB8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dance in &amp; cast (2s step up); 1s turn 1.1/4 LH to face 1st corners</w:t>
      </w:r>
    </w:p>
    <w:p w14:paraId="0DAE8925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 set to corners, turn corner RH to end 1L between 2s facing 2L &amp; 1M between 3s facing 3M.  1/2 LSh reels of 3 across ending in lines of 3 across facing down/up</w:t>
      </w:r>
    </w:p>
    <w:p w14:paraId="7BCFF96D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All Adv+Ret; 1s dance RSh round each other to face 3rd corner pstns</w:t>
      </w:r>
    </w:p>
    <w:p w14:paraId="74A0B225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Repeat 9-16 ending with 2s+3s facing in &amp; 1s facing each other up/down</w:t>
      </w:r>
    </w:p>
    <w:p w14:paraId="53DF36D7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33-40</w:t>
      </w:r>
      <w:r w:rsidRPr="006A421B">
        <w:rPr>
          <w:sz w:val="20"/>
        </w:rPr>
        <w:tab/>
        <w:t>1s set advancing joining RH, set with Lady turning under Man's arm. 1s face up RH joined, lead up, cross &amp; cast.  2 1 3</w:t>
      </w:r>
    </w:p>
    <w:p w14:paraId="5698E9F5" w14:textId="77777777" w:rsidR="006A421B" w:rsidRPr="006A421B" w:rsidRDefault="006A421B" w:rsidP="006A421B">
      <w:pPr>
        <w:keepNext/>
        <w:keepLines/>
        <w:rPr>
          <w:sz w:val="20"/>
        </w:rPr>
      </w:pPr>
    </w:p>
    <w:p w14:paraId="7EF5950F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SCOTT MEIKLE  (R4x32)  4C set</w:t>
      </w:r>
      <w:r w:rsidRPr="006A421B">
        <w:rPr>
          <w:sz w:val="20"/>
        </w:rPr>
        <w:tab/>
        <w:t>Alice McLean  Laurieston Coll 1 &amp; RSCDS Bk 46</w:t>
      </w:r>
    </w:p>
    <w:p w14:paraId="49B30D4A" w14:textId="355452B4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cross RH &amp; cast to 2nd place, 1s dance 1/2 Fig of 8 round 2s</w:t>
      </w:r>
    </w:p>
    <w:p w14:paraId="75119EB4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1s+3s dance RH across, LH back</w:t>
      </w:r>
    </w:p>
    <w:p w14:paraId="400262E4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1L followed by 3L dance Tandem reel of 3 across with 2s (LSh to 2M) &amp; 1s end 3rd pl</w:t>
      </w:r>
      <w:r w:rsidRPr="006A421B">
        <w:rPr>
          <w:b/>
          <w:sz w:val="20"/>
        </w:rPr>
        <w:t xml:space="preserve"> while </w:t>
      </w:r>
      <w:r w:rsidRPr="006A421B">
        <w:rPr>
          <w:sz w:val="20"/>
        </w:rPr>
        <w:t>3M followed by 1M dance reel of 3 with 4s (LSh to 4L) &amp; 3s end in 2nd pl  2 3 1 4</w:t>
      </w:r>
    </w:p>
    <w:p w14:paraId="36989647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1s+4s dance 1/2 R&amp;L, turn partners RH 1.1/2 times  2 3 4 1</w:t>
      </w:r>
    </w:p>
    <w:p w14:paraId="166CD5CC" w14:textId="77777777" w:rsidR="006A421B" w:rsidRPr="006A421B" w:rsidRDefault="006A421B" w:rsidP="006A421B">
      <w:pPr>
        <w:keepNext/>
        <w:keepLines/>
        <w:rPr>
          <w:sz w:val="20"/>
        </w:rPr>
      </w:pPr>
    </w:p>
    <w:p w14:paraId="2C3674E6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CITY OF BELFAST  (S3x32)  3C set</w:t>
      </w:r>
      <w:r w:rsidRPr="006A421B">
        <w:rPr>
          <w:sz w:val="20"/>
        </w:rPr>
        <w:tab/>
        <w:t>Lucy Mullholland  Belfast Diamond Jubilee Bk &amp; RSCDS Bk 48</w:t>
      </w:r>
    </w:p>
    <w:p w14:paraId="01C71F8A" w14:textId="30BF0BDA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dance 1/2 Fig of 8 round 2s, 1L+2M turn RH 1.1/4 times while 1M+2L turn LH 1.1/4 times &amp; 1s end BtoB facing opp sides</w:t>
      </w:r>
    </w:p>
    <w:p w14:paraId="4F11AC07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 xml:space="preserve">1s+2s dance reel of 4 across in 2nd place. 2s end in 1st places </w:t>
      </w:r>
      <w:r w:rsidRPr="006A421B">
        <w:rPr>
          <w:b/>
          <w:sz w:val="20"/>
        </w:rPr>
        <w:t>while</w:t>
      </w:r>
      <w:r w:rsidRPr="006A421B">
        <w:rPr>
          <w:sz w:val="20"/>
        </w:rPr>
        <w:t xml:space="preserve"> 1s pass LSh to face 1st corners</w:t>
      </w:r>
    </w:p>
    <w:p w14:paraId="7401598A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1s set to 1st corner &amp; 2nd corner ending (turning to right) between corners, all set &amp; 1s cross RH</w:t>
      </w:r>
    </w:p>
    <w:p w14:paraId="72D50189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1s+3s dance Espagnole:-</w:t>
      </w:r>
    </w:p>
    <w:p w14:paraId="70A8CF17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ab/>
        <w:t>`25-26   1s+3s cross (Ladies lead across RH passing between Men) with Ladies changing places RH</w:t>
      </w:r>
    </w:p>
    <w:p w14:paraId="171D9BF8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ab/>
        <w:t>`27-28   1s+3s cross back (Men lead across RH between Ladies) with Men changing places RH</w:t>
      </w:r>
    </w:p>
    <w:p w14:paraId="65F5413F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ab/>
        <w:t>`29-32   3s turn RH as 1s turn LH to end 2 3 1</w:t>
      </w:r>
    </w:p>
    <w:p w14:paraId="5BCB7930" w14:textId="77777777" w:rsidR="006A421B" w:rsidRPr="006A421B" w:rsidRDefault="006A421B" w:rsidP="006A421B">
      <w:pPr>
        <w:keepNext/>
        <w:keepLines/>
        <w:rPr>
          <w:sz w:val="20"/>
        </w:rPr>
      </w:pPr>
    </w:p>
    <w:p w14:paraId="35B93B43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 xml:space="preserve">BEST SET IN THE HALL  (J8x32)  3C (4C Set) </w:t>
      </w:r>
      <w:r w:rsidRPr="006A421B">
        <w:rPr>
          <w:sz w:val="20"/>
        </w:rPr>
        <w:tab/>
        <w:t>Helen Greenwood  RSCDS Bk 46</w:t>
      </w:r>
    </w:p>
    <w:p w14:paraId="4AABC8A8" w14:textId="2BFD7689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 xml:space="preserve">1s set &amp; 1L followed by partner casts below 3s. 1L crosses &amp; casts up to face her 1st corner </w:t>
      </w:r>
      <w:r w:rsidRPr="006A421B">
        <w:rPr>
          <w:b/>
          <w:sz w:val="20"/>
        </w:rPr>
        <w:t>while</w:t>
      </w:r>
      <w:r w:rsidRPr="006A421B">
        <w:rPr>
          <w:sz w:val="20"/>
        </w:rPr>
        <w:t xml:space="preserve"> 1M dances up the middle to face 1st corner</w:t>
      </w:r>
    </w:p>
    <w:p w14:paraId="3B3DC20D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9-12</w:t>
      </w:r>
      <w:r w:rsidRPr="006A421B">
        <w:rPr>
          <w:sz w:val="20"/>
        </w:rPr>
        <w:tab/>
        <w:t xml:space="preserve">1s set to 1st corners &amp; dance RSh round each other into 3rd corner (pstn) </w:t>
      </w:r>
      <w:r w:rsidRPr="006A421B">
        <w:rPr>
          <w:b/>
          <w:sz w:val="20"/>
        </w:rPr>
        <w:t>while</w:t>
      </w:r>
      <w:r w:rsidRPr="006A421B">
        <w:rPr>
          <w:sz w:val="20"/>
        </w:rPr>
        <w:t xml:space="preserve"> 1st corners dance in &amp; turn right about to face their original position</w:t>
      </w:r>
    </w:p>
    <w:p w14:paraId="4B4A5193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13-16</w:t>
      </w:r>
      <w:r w:rsidRPr="006A421B">
        <w:rPr>
          <w:sz w:val="20"/>
        </w:rPr>
        <w:tab/>
        <w:t>1s+1st crnr person set &amp; 1st crnr persons dance RSh round each other into diag opp crnrs while 1s dance in &amp; pivot to right to face 2nd crnrs</w:t>
      </w:r>
    </w:p>
    <w:p w14:paraId="7D2860F8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1s repeat bars 9-16 with 2nd corners &amp; end passing RSh to 2nd place opposite sides.  (3)(1)(2)</w:t>
      </w:r>
    </w:p>
    <w:p w14:paraId="111D11DE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2s+1s+3s chase clockwise 1/2 way &amp; turn partners RH</w:t>
      </w:r>
    </w:p>
    <w:p w14:paraId="78444F06" w14:textId="77777777" w:rsidR="006A421B" w:rsidRDefault="006A421B" w:rsidP="006A421B">
      <w:pPr>
        <w:keepNext/>
        <w:keepLines/>
        <w:rPr>
          <w:sz w:val="20"/>
        </w:rPr>
      </w:pPr>
    </w:p>
    <w:p w14:paraId="4A211585" w14:textId="44AA96B4" w:rsidR="006A421B" w:rsidRPr="006A421B" w:rsidRDefault="006A421B" w:rsidP="006A421B">
      <w:pPr>
        <w:keepNext/>
        <w:keepLines/>
        <w:rPr>
          <w:b/>
          <w:bCs/>
          <w:sz w:val="20"/>
        </w:rPr>
      </w:pPr>
      <w:r w:rsidRPr="006A421B">
        <w:rPr>
          <w:b/>
          <w:bCs/>
          <w:sz w:val="20"/>
        </w:rPr>
        <w:t>//INTERVAL</w:t>
      </w:r>
    </w:p>
    <w:p w14:paraId="254B2498" w14:textId="77777777" w:rsidR="006A421B" w:rsidRDefault="006A421B" w:rsidP="006A421B">
      <w:pPr>
        <w:keepNext/>
        <w:keepLines/>
        <w:rPr>
          <w:sz w:val="20"/>
        </w:rPr>
      </w:pPr>
    </w:p>
    <w:p w14:paraId="01C3819E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THE BEES THEY ARE A'DRUMMIN'  (R8x32)  3C (4C set)</w:t>
      </w:r>
      <w:r w:rsidRPr="006A421B">
        <w:rPr>
          <w:sz w:val="20"/>
        </w:rPr>
        <w:tab/>
        <w:t>Amanda Peart  Sunday Class Bk 2</w:t>
      </w:r>
    </w:p>
    <w:p w14:paraId="663835A7" w14:textId="7433C96E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cross RH, cast (2s step up), meet in centre &amp; turn 3s (1M+3L LH &amp; 1L+3M RH) finishing in centre facing up  2 (1) 3</w:t>
      </w:r>
    </w:p>
    <w:p w14:paraId="156F3FDB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 xml:space="preserve">2s+1s+3s dance reflection (mirror) reels of 3 on sides (1s up, 2s out/down, 3s out/up). </w:t>
      </w:r>
    </w:p>
    <w:p w14:paraId="67F17585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1s dance 1/2 Fig 8 round 2s &amp; dance 1/2 reels of 3 across (1L+2s &amp; 1M+3s,1s passing 1st corner LSh). Finish all on opp sides (2) (1) (3)</w:t>
      </w:r>
    </w:p>
    <w:p w14:paraId="35365BAA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 xml:space="preserve"> 25-32</w:t>
      </w:r>
      <w:r w:rsidRPr="006A421B">
        <w:rPr>
          <w:sz w:val="20"/>
        </w:rPr>
        <w:tab/>
        <w:t>2s+1s+3s Adv+Ret.  2s+1s+3s 1/2 turn partner RH, pull back RSh &amp; dance out to own sides.  2  1  3</w:t>
      </w:r>
    </w:p>
    <w:p w14:paraId="4DADACB3" w14:textId="77777777" w:rsidR="006A421B" w:rsidRPr="006A421B" w:rsidRDefault="006A421B" w:rsidP="006A421B">
      <w:pPr>
        <w:keepNext/>
        <w:keepLines/>
        <w:rPr>
          <w:sz w:val="20"/>
        </w:rPr>
      </w:pPr>
    </w:p>
    <w:p w14:paraId="2A414967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THE GENTLEMAN  (S8x32)  3C (4C set)</w:t>
      </w:r>
      <w:r w:rsidRPr="006A421B">
        <w:rPr>
          <w:sz w:val="20"/>
        </w:rPr>
        <w:tab/>
        <w:t>Roz Scott Huxley  RSCDS Bk 35</w:t>
      </w:r>
    </w:p>
    <w:p w14:paraId="12AC7CB4" w14:textId="75ED4371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turn 2H &amp; remain in middle facing each other</w:t>
      </w:r>
      <w:r w:rsidRPr="006A421B">
        <w:rPr>
          <w:b/>
          <w:sz w:val="20"/>
        </w:rPr>
        <w:t xml:space="preserve"> as </w:t>
      </w:r>
      <w:r w:rsidRPr="006A421B">
        <w:rPr>
          <w:sz w:val="20"/>
        </w:rPr>
        <w:t>2s step up, 1s+2s set (1s advancing &amp; pass LSh to face opposite partner) &amp; dance 1/2 reel of 4 across with 2s with 1s ending reel giving LH to face down on own side between 2s</w:t>
      </w:r>
    </w:p>
    <w:p w14:paraId="7E38C620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 dance down to end between 3s &amp; face each other, 1s+3s set (1s advancing &amp; pass LSh to face opposite partner) &amp; 1/2 reel of 4 across with 3s 1s end giving LH to face up on own side between 3s</w:t>
      </w:r>
    </w:p>
    <w:p w14:paraId="6315B76E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1s lead up to top, cross over &amp; cast to 2nd place &amp; 1/2 reels of 3 across (L with 2s &amp; M with 3s)</w:t>
      </w:r>
    </w:p>
    <w:p w14:paraId="532ACFE6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2s+1s dance Diamond Poussette</w:t>
      </w:r>
    </w:p>
    <w:p w14:paraId="54B05411" w14:textId="77777777" w:rsidR="006A421B" w:rsidRPr="006A421B" w:rsidRDefault="006A421B" w:rsidP="006A421B">
      <w:pPr>
        <w:keepNext/>
        <w:keepLines/>
        <w:rPr>
          <w:sz w:val="20"/>
        </w:rPr>
      </w:pPr>
    </w:p>
    <w:p w14:paraId="6720824A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THE CHEQUERED COURT  (J8x32)  3C (4C set)</w:t>
      </w:r>
      <w:r w:rsidRPr="006A421B">
        <w:rPr>
          <w:sz w:val="20"/>
        </w:rPr>
        <w:tab/>
        <w:t>Duncan Brown  RSCDS Bk 42</w:t>
      </w:r>
    </w:p>
    <w:p w14:paraId="7D327689" w14:textId="1031F213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cross RH, cast 1 place, 1s dance 1/2 Figs of 8 (Man round 2s &amp; Lady round 3s) &amp; end facing 1st corners</w:t>
      </w:r>
    </w:p>
    <w:p w14:paraId="13FA6C7E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 dance Pass+Turn with 1st corners &amp; 1s twirl round in centre to face 4th crnrs, 1s dance Pass+Turn with 4th crnrs &amp; twirl round to face own sides</w:t>
      </w:r>
    </w:p>
    <w:p w14:paraId="0920E808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1s dance 6 bars of Double Triangles &amp; end with 1L between 2s facing 2L &amp; 1M between 3s facing 3M</w:t>
      </w:r>
    </w:p>
    <w:p w14:paraId="4E722E9B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1s dance reel of 3 across giving RSh to 4th corners &amp; 1s cross RH to own sides</w:t>
      </w:r>
    </w:p>
    <w:p w14:paraId="7B01F22F" w14:textId="77777777" w:rsidR="006A421B" w:rsidRPr="006A421B" w:rsidRDefault="006A421B" w:rsidP="006A421B">
      <w:pPr>
        <w:keepNext/>
        <w:keepLines/>
        <w:rPr>
          <w:sz w:val="20"/>
        </w:rPr>
      </w:pPr>
    </w:p>
    <w:p w14:paraId="4CD3E1BC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THE BLACK MOUNTAIN REEL  (R5x32)  5C set</w:t>
      </w:r>
      <w:r w:rsidRPr="006A421B">
        <w:rPr>
          <w:sz w:val="20"/>
        </w:rPr>
        <w:tab/>
        <w:t>Derek Haynes  Carnforth Coll 3</w:t>
      </w:r>
    </w:p>
    <w:p w14:paraId="13FBBEA3" w14:textId="4D54E4A1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&amp; 3s cross RH &amp; cast down 1 place, dance 1/2 Fig of 8 round the couples above them &amp; cross to face 1st corners</w:t>
      </w:r>
    </w:p>
    <w:p w14:paraId="3BCD36CD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 &amp; 3s turn 1st corners RH &amp; partner LH, turn 2nd corner RH &amp; partner LH to face 1st corners again</w:t>
      </w:r>
    </w:p>
    <w:p w14:paraId="4ABC2A2B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1s &amp; 3s dance diagonal reels of 4 with 1st corners</w:t>
      </w:r>
    </w:p>
    <w:p w14:paraId="2FAA8957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All dance RH across once round (1L with 2s, 1M+3L with 4s &amp; 3M with 5s), 1s &amp; 3s turn ptnrs LH &amp; cast one place</w:t>
      </w:r>
    </w:p>
    <w:p w14:paraId="7AD1E0A5" w14:textId="77777777" w:rsidR="006A421B" w:rsidRPr="006A421B" w:rsidRDefault="006A421B" w:rsidP="006A421B">
      <w:pPr>
        <w:keepNext/>
        <w:keepLines/>
        <w:rPr>
          <w:sz w:val="20"/>
        </w:rPr>
      </w:pPr>
    </w:p>
    <w:p w14:paraId="45BB0825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THE WATER OF LEITH  (S4x32)  4 Couple Set</w:t>
      </w:r>
      <w:r w:rsidRPr="006A421B">
        <w:rPr>
          <w:sz w:val="20"/>
        </w:rPr>
        <w:tab/>
        <w:t>John Wilkinson  Edinburgh 90th Anniv</w:t>
      </w:r>
    </w:p>
    <w:p w14:paraId="1A7D71D9" w14:textId="27A6D160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 xml:space="preserve">1s+3s set. 1L dances down, casts up round 2M into middle facing down </w:t>
      </w:r>
      <w:r w:rsidRPr="006A421B">
        <w:rPr>
          <w:b/>
          <w:sz w:val="20"/>
        </w:rPr>
        <w:t>as</w:t>
      </w:r>
      <w:r w:rsidRPr="006A421B">
        <w:rPr>
          <w:sz w:val="20"/>
        </w:rPr>
        <w:t xml:space="preserve"> 1M dances across, casts round 2L  into middle facing up </w:t>
      </w:r>
      <w:r w:rsidRPr="006A421B">
        <w:rPr>
          <w:b/>
          <w:sz w:val="20"/>
        </w:rPr>
        <w:t>while</w:t>
      </w:r>
      <w:r w:rsidRPr="006A421B">
        <w:rPr>
          <w:sz w:val="20"/>
        </w:rPr>
        <w:t xml:space="preserve"> 3s dance same round 4s. 1s+3s change places RH with partner into line of 4 in middle (M face down, L face up)</w:t>
      </w:r>
    </w:p>
    <w:p w14:paraId="5985598A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9-16</w:t>
      </w:r>
      <w:r w:rsidRPr="006A421B">
        <w:rPr>
          <w:sz w:val="20"/>
        </w:rPr>
        <w:tab/>
        <w:t>1s+3s dance reel of 4 in middle</w:t>
      </w:r>
    </w:p>
    <w:p w14:paraId="6BC8D673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17-20</w:t>
      </w:r>
      <w:r w:rsidRPr="006A421B">
        <w:rPr>
          <w:sz w:val="20"/>
        </w:rPr>
        <w:tab/>
        <w:t xml:space="preserve">1s+2s </w:t>
      </w:r>
      <w:r w:rsidRPr="006A421B">
        <w:rPr>
          <w:b/>
          <w:sz w:val="20"/>
        </w:rPr>
        <w:t>also</w:t>
      </w:r>
      <w:r w:rsidRPr="006A421B">
        <w:rPr>
          <w:sz w:val="20"/>
        </w:rPr>
        <w:t xml:space="preserve"> 3s+4s dance RH across</w:t>
      </w:r>
    </w:p>
    <w:p w14:paraId="12D7F962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21-24</w:t>
      </w:r>
      <w:r w:rsidRPr="006A421B">
        <w:rPr>
          <w:sz w:val="20"/>
        </w:rPr>
        <w:tab/>
        <w:t xml:space="preserve">1M followed by 1L casts round 2L to 2nd place own sides </w:t>
      </w:r>
      <w:r w:rsidRPr="006A421B">
        <w:rPr>
          <w:b/>
          <w:sz w:val="20"/>
        </w:rPr>
        <w:t>as</w:t>
      </w:r>
      <w:r w:rsidRPr="006A421B">
        <w:rPr>
          <w:sz w:val="20"/>
        </w:rPr>
        <w:t xml:space="preserve"> 3M followed by 3L casts round 4L to 4th place (2s+4s step up 23-24)</w:t>
      </w:r>
    </w:p>
    <w:p w14:paraId="0286E4F8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1s+4s (middle couples) dance Espagnole</w:t>
      </w:r>
    </w:p>
    <w:p w14:paraId="0C0AB2B2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ab/>
        <w:t>`25-26   1s+4s cross (Ladies lead across RH passing between Men) with Ladies changing places RH</w:t>
      </w:r>
    </w:p>
    <w:p w14:paraId="11761DC7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ab/>
        <w:t>`27-28   1s+4s cross back (Men lead across RH between Ladies) with Men changing places RH</w:t>
      </w:r>
    </w:p>
    <w:p w14:paraId="7B610DDB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ab/>
        <w:t>`29-32   4s turn RH</w:t>
      </w:r>
      <w:r w:rsidRPr="006A421B">
        <w:rPr>
          <w:b/>
          <w:sz w:val="20"/>
        </w:rPr>
        <w:t xml:space="preserve"> as </w:t>
      </w:r>
      <w:r w:rsidRPr="006A421B">
        <w:rPr>
          <w:sz w:val="20"/>
        </w:rPr>
        <w:t>1s turn LH</w:t>
      </w:r>
    </w:p>
    <w:p w14:paraId="2D5EB283" w14:textId="77777777" w:rsidR="006A421B" w:rsidRPr="006A421B" w:rsidRDefault="006A421B" w:rsidP="006A421B">
      <w:pPr>
        <w:keepNext/>
        <w:keepLines/>
        <w:rPr>
          <w:sz w:val="20"/>
        </w:rPr>
      </w:pPr>
    </w:p>
    <w:p w14:paraId="6D0A71D6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THE AVIATOR  (J8x32)  3C (4C set)</w:t>
      </w:r>
      <w:r w:rsidRPr="006A421B">
        <w:rPr>
          <w:sz w:val="20"/>
        </w:rPr>
        <w:tab/>
        <w:t>Carola Fischer  RSCDS Bk 52</w:t>
      </w:r>
    </w:p>
    <w:p w14:paraId="7CD118C9" w14:textId="0E2CF046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lead down, on bar 4 1M crosses partner in front &amp; 1L followed by 1M cast up behind 4M &amp; 3M &amp; across into 2nd place facing  3L (2s step up 3-4)</w:t>
      </w:r>
    </w:p>
    <w:p w14:paraId="7CB0E155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 xml:space="preserve">1s (1L leading) dance 1/2 alternating tandem reel with 1st corners; 1M continues reel with corners passing 3L LSh </w:t>
      </w:r>
      <w:r w:rsidRPr="006A421B">
        <w:rPr>
          <w:b/>
          <w:sz w:val="20"/>
        </w:rPr>
        <w:t>while</w:t>
      </w:r>
      <w:r w:rsidRPr="006A421B">
        <w:rPr>
          <w:sz w:val="20"/>
        </w:rPr>
        <w:t xml:space="preserve"> 1L+3M turn LH to face 2L</w:t>
      </w:r>
    </w:p>
    <w:p w14:paraId="28C18612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 xml:space="preserve">1s (1M leading) dance 1/2 alternating tandem reel with 2nd corners; 1L continues reel with corners passing 2L LSh </w:t>
      </w:r>
      <w:r w:rsidRPr="006A421B">
        <w:rPr>
          <w:b/>
          <w:sz w:val="20"/>
        </w:rPr>
        <w:t>while</w:t>
      </w:r>
      <w:r w:rsidRPr="006A421B">
        <w:rPr>
          <w:sz w:val="20"/>
        </w:rPr>
        <w:t xml:space="preserve"> 1M+3L turn LH. 1s end in 2nd place opp sides, 1L facing out</w:t>
      </w:r>
    </w:p>
    <w:p w14:paraId="234134B0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1s dance up, round 2s by RSh (1L behind 2M, 1M in front 2L) &amp; 1M followed by 1L cast 1 place, across set to end in 2nd place own side (6 bars). All 3 couples set</w:t>
      </w:r>
    </w:p>
    <w:p w14:paraId="7AE41989" w14:textId="77777777" w:rsidR="006A421B" w:rsidRPr="006A421B" w:rsidRDefault="006A421B" w:rsidP="006A421B">
      <w:pPr>
        <w:keepNext/>
        <w:keepLines/>
        <w:rPr>
          <w:sz w:val="20"/>
        </w:rPr>
      </w:pPr>
    </w:p>
    <w:p w14:paraId="18FCA34F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 xml:space="preserve">GLASTONBURY TOR  (R8x32)  3C (4C set) </w:t>
      </w:r>
      <w:r w:rsidRPr="006A421B">
        <w:rPr>
          <w:sz w:val="20"/>
        </w:rPr>
        <w:tab/>
        <w:t>Duncan Brown  RSCDS Bk 47</w:t>
      </w:r>
    </w:p>
    <w:p w14:paraId="7DC8E57E" w14:textId="49D55A79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1s+2s set &amp; dance 1/2 RH across, 1s+3s set &amp; dance 1/2 LH across</w:t>
      </w:r>
    </w:p>
    <w:p w14:paraId="1F191CA5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 set &amp; cross RH, 1s cast up 1 place &amp; turn LH turn to face 1st corners (pstns)</w:t>
      </w:r>
    </w:p>
    <w:p w14:paraId="216CA1D0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17-20</w:t>
      </w:r>
      <w:r w:rsidRPr="006A421B">
        <w:rPr>
          <w:sz w:val="20"/>
        </w:rPr>
        <w:tab/>
        <w:t>1s dance 1/2 reel of 4 with 1st crnrs (pstns) &amp; pass left to face 2nd crnrs (pstns)</w:t>
      </w:r>
    </w:p>
    <w:p w14:paraId="5F88610F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21-24</w:t>
      </w:r>
      <w:r w:rsidRPr="006A421B">
        <w:rPr>
          <w:sz w:val="20"/>
        </w:rPr>
        <w:tab/>
        <w:t>1s dance 1/2 reel of 4 with 2nd crnrs (pstns) &amp; curve right to end 1M between 3s facing down &amp; 1L btwn 2s facing up</w:t>
      </w:r>
    </w:p>
    <w:p w14:paraId="0E0054A5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1M+3s also 1L +2s Set+Link for 3 once, 1s turn RH 1.1/2 times to 2nd place as 2s &amp; 3s dance clockwise 1/2 way to places  2 1 3</w:t>
      </w:r>
    </w:p>
    <w:p w14:paraId="4BC76652" w14:textId="77777777" w:rsidR="006A421B" w:rsidRPr="006A421B" w:rsidRDefault="006A421B" w:rsidP="006A421B">
      <w:pPr>
        <w:keepNext/>
        <w:keepLines/>
        <w:rPr>
          <w:sz w:val="20"/>
        </w:rPr>
      </w:pPr>
    </w:p>
    <w:p w14:paraId="6E745BA5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MISS ELEANOR  (S3x32) 3C</w:t>
      </w:r>
      <w:r w:rsidRPr="006A421B">
        <w:rPr>
          <w:sz w:val="20"/>
        </w:rPr>
        <w:tab/>
        <w:t>Ann Dix  RSCDS Bk 49</w:t>
      </w:r>
    </w:p>
    <w:p w14:paraId="50157E96" w14:textId="154E0DCE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1s+2s+3s dance Mirror (Reflection) reels of 3 on sides (1s in/down to start)</w:t>
      </w:r>
    </w:p>
    <w:p w14:paraId="63A613F6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 set, cast (2s step up) &amp; turn RH.  1L casts to 3rd place, 1M casts up to 1st place (2M steps down &amp; 3L steps up)</w:t>
      </w:r>
    </w:p>
    <w:p w14:paraId="7558AB8A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All dance 3 couple Bourrel:-</w:t>
      </w:r>
    </w:p>
    <w:p w14:paraId="65B9D1E7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ab/>
        <w:t>17-20     1M+3L</w:t>
      </w:r>
      <w:r w:rsidRPr="006A421B">
        <w:rPr>
          <w:b/>
          <w:sz w:val="20"/>
        </w:rPr>
        <w:t xml:space="preserve"> also </w:t>
      </w:r>
      <w:r w:rsidRPr="006A421B">
        <w:rPr>
          <w:sz w:val="20"/>
        </w:rPr>
        <w:t>2M+1L set advcg &amp; 3/4 turn 2H to line up/down middle then pull back RSh turning to face own prtnrs</w:t>
      </w:r>
      <w:r w:rsidRPr="006A421B">
        <w:rPr>
          <w:b/>
          <w:sz w:val="20"/>
        </w:rPr>
        <w:t xml:space="preserve"> as </w:t>
      </w:r>
      <w:r w:rsidRPr="006A421B">
        <w:rPr>
          <w:sz w:val="20"/>
        </w:rPr>
        <w:t>3M &amp; 2L chase anticl’wise to face them</w:t>
      </w:r>
    </w:p>
    <w:p w14:paraId="24B68607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ab/>
        <w:t>21-24     All set &amp; turn 2H to own sides.  3 1 2</w:t>
      </w:r>
    </w:p>
    <w:p w14:paraId="09407EBB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3s+1s+2s circle 6H round &amp; back</w:t>
      </w:r>
    </w:p>
    <w:p w14:paraId="593AB55A" w14:textId="77777777" w:rsidR="006A421B" w:rsidRPr="006A421B" w:rsidRDefault="006A421B" w:rsidP="006A421B">
      <w:pPr>
        <w:keepNext/>
        <w:keepLines/>
        <w:rPr>
          <w:sz w:val="20"/>
        </w:rPr>
      </w:pPr>
    </w:p>
    <w:p w14:paraId="155B860D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THE BEES OF MAGGIEKNOCKATER  (J4x32)  4C set</w:t>
      </w:r>
      <w:r w:rsidRPr="006A421B">
        <w:rPr>
          <w:sz w:val="20"/>
        </w:rPr>
        <w:tab/>
        <w:t>John Drewry  Canadian Bk</w:t>
      </w:r>
    </w:p>
    <w:p w14:paraId="4E8A6CF4" w14:textId="7EBC3573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cross RH &amp; cast 1 place, dance RH across with 3s &amp; end 1M+3L also 1L+3M in prom hold facing out to pass corner person RSh</w:t>
      </w:r>
    </w:p>
    <w:p w14:paraId="2F82A3EF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9-24</w:t>
      </w:r>
      <w:r w:rsidRPr="006A421B">
        <w:rPr>
          <w:sz w:val="20"/>
        </w:rPr>
        <w:tab/>
        <w:t>All dance 4x1/2 Reels of 3 on sides (to right to start, then left, right &amp; left) with 1s+3s changing partners in centre at end of each 1/2 Reel to progress Men clockwise &amp; Ladies anticlockwise.  End in centre 1s facing down &amp; 3s facing up</w:t>
      </w:r>
    </w:p>
    <w:p w14:paraId="41D7D2C1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1s dance between 3s turning 3s with nearer hand 1.1/2 times, crossing over to own sides &amp; turn 4th person 1.1/2 times (Men RH &amp; Ladies LH)</w:t>
      </w:r>
    </w:p>
    <w:p w14:paraId="1363EADB" w14:textId="77777777" w:rsidR="006A421B" w:rsidRPr="006A421B" w:rsidRDefault="006A421B" w:rsidP="006A421B">
      <w:pPr>
        <w:keepNext/>
        <w:keepLines/>
        <w:rPr>
          <w:sz w:val="20"/>
        </w:rPr>
      </w:pPr>
    </w:p>
    <w:p w14:paraId="50A8DEC6" w14:textId="77777777" w:rsidR="006A421B" w:rsidRPr="006A421B" w:rsidRDefault="006A421B" w:rsidP="006A421B">
      <w:pPr>
        <w:pStyle w:val="Minicrib"/>
        <w:keepNext/>
        <w:keepLines/>
        <w:rPr>
          <w:sz w:val="20"/>
        </w:rPr>
      </w:pPr>
      <w:r w:rsidRPr="006A421B">
        <w:rPr>
          <w:sz w:val="20"/>
        </w:rPr>
        <w:t>THE MONTGOMERIES' RANT  (R8x32)  3C (4C set)</w:t>
      </w:r>
      <w:r w:rsidRPr="006A421B">
        <w:rPr>
          <w:sz w:val="20"/>
        </w:rPr>
        <w:tab/>
        <w:t>Castle Menzies  RSCDS Bk 10</w:t>
      </w:r>
    </w:p>
    <w:p w14:paraId="2639E015" w14:textId="0B4E29DE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1- 8</w:t>
      </w:r>
      <w:r w:rsidRPr="006A421B">
        <w:rPr>
          <w:sz w:val="20"/>
        </w:rPr>
        <w:tab/>
        <w:t>1s cross RH &amp; cast down to 2nd place (2s step up), cross LH &amp; 1L casts up</w:t>
      </w:r>
      <w:r w:rsidRPr="006A421B">
        <w:rPr>
          <w:b/>
          <w:sz w:val="20"/>
        </w:rPr>
        <w:t xml:space="preserve"> while </w:t>
      </w:r>
      <w:r w:rsidRPr="006A421B">
        <w:rPr>
          <w:sz w:val="20"/>
        </w:rPr>
        <w:t>1M casts down</w:t>
      </w:r>
    </w:p>
    <w:p w14:paraId="155650B6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 xml:space="preserve"> 9-16</w:t>
      </w:r>
      <w:r w:rsidRPr="006A421B">
        <w:rPr>
          <w:sz w:val="20"/>
        </w:rPr>
        <w:tab/>
        <w:t>1s dance reels of 3 across, 1L with 2s (RSh to 2M) &amp; 1M with 3s (RSh to 3L)</w:t>
      </w:r>
    </w:p>
    <w:p w14:paraId="2B6309BF" w14:textId="77777777" w:rsidR="006A421B" w:rsidRPr="006A421B" w:rsidRDefault="006A421B" w:rsidP="006A421B">
      <w:pPr>
        <w:pStyle w:val="DanceBody"/>
        <w:keepNext/>
        <w:keepLines/>
        <w:rPr>
          <w:sz w:val="20"/>
        </w:rPr>
      </w:pPr>
      <w:r w:rsidRPr="006A421B">
        <w:rPr>
          <w:sz w:val="20"/>
        </w:rPr>
        <w:t>17-24</w:t>
      </w:r>
      <w:r w:rsidRPr="006A421B">
        <w:rPr>
          <w:sz w:val="20"/>
        </w:rPr>
        <w:tab/>
        <w:t>1s NHJ (Lady on Mans left) set to 2L &amp; turn inwards to set to 3M, set to 3L &amp; turn inward &amp; set to 2M. End facing own 2nd corner (1L pull back LSh to face down)</w:t>
      </w:r>
    </w:p>
    <w:p w14:paraId="11799DA3" w14:textId="77777777" w:rsidR="006A421B" w:rsidRPr="006A421B" w:rsidRDefault="006A421B" w:rsidP="006A421B">
      <w:pPr>
        <w:pStyle w:val="DanceBody"/>
        <w:keepLines/>
        <w:rPr>
          <w:sz w:val="20"/>
        </w:rPr>
      </w:pPr>
      <w:r w:rsidRPr="006A421B">
        <w:rPr>
          <w:sz w:val="20"/>
        </w:rPr>
        <w:t>25-32</w:t>
      </w:r>
      <w:r w:rsidRPr="006A421B">
        <w:rPr>
          <w:sz w:val="20"/>
        </w:rPr>
        <w:tab/>
        <w:t>2s+1s+3s dance reels of 3 on opposite sides 1s giving RSh to 2nd corner, 1s cross RH to 2nd place own sides</w:t>
      </w:r>
    </w:p>
    <w:p w14:paraId="6B7C09B7" w14:textId="77777777" w:rsidR="006A421B" w:rsidRPr="006A421B" w:rsidRDefault="006A421B" w:rsidP="006A421B"/>
    <w:sectPr w:rsidR="006A421B" w:rsidRPr="006A421B" w:rsidSect="00FA00FE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980" w:left="357" w:header="0" w:footer="517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BDB8" w14:textId="77777777" w:rsidR="00753FA8" w:rsidRDefault="00753FA8">
      <w:r>
        <w:separator/>
      </w:r>
    </w:p>
  </w:endnote>
  <w:endnote w:type="continuationSeparator" w:id="0">
    <w:p w14:paraId="3C8FEEA2" w14:textId="77777777" w:rsidR="00753FA8" w:rsidRDefault="0075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F55A" w14:textId="77777777" w:rsidR="00423133" w:rsidRDefault="00423133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</w:t>
      </w:r>
      <w:r>
        <w:rPr>
          <w:rStyle w:val="Hyperlink"/>
          <w:rFonts w:ascii="Arial Narrow" w:hAnsi="Arial Narrow" w:cs="Tahoma"/>
          <w:sz w:val="18"/>
          <w:szCs w:val="18"/>
        </w:rPr>
        <w:t>minicrib</w:t>
      </w:r>
      <w:r w:rsidRPr="002E2475">
        <w:rPr>
          <w:rStyle w:val="Hyperlink"/>
          <w:rFonts w:ascii="Arial Narrow" w:hAnsi="Arial Narrow" w:cs="Tahoma"/>
          <w:sz w:val="18"/>
          <w:szCs w:val="18"/>
        </w:rPr>
        <w:t>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 w:rsidR="009C5C94">
      <w:rPr>
        <w:rFonts w:ascii="Arial Narrow" w:hAnsi="Arial Narrow" w:cs="Tahoma"/>
        <w:sz w:val="16"/>
        <w:szCs w:val="16"/>
      </w:rPr>
      <w:t>November</w:t>
    </w:r>
    <w:r>
      <w:rPr>
        <w:rFonts w:ascii="Arial Narrow" w:hAnsi="Arial Narrow" w:cs="Tahoma"/>
        <w:sz w:val="16"/>
        <w:szCs w:val="16"/>
      </w:rPr>
      <w:t xml:space="preserve"> 2022</w:t>
    </w:r>
    <w:r>
      <w:rPr>
        <w:rFonts w:ascii="Arial Narrow" w:hAnsi="Arial Narrow" w:cs="Tahoma"/>
        <w:sz w:val="18"/>
        <w:szCs w:val="18"/>
      </w:rPr>
      <w:br/>
    </w:r>
  </w:p>
  <w:p w14:paraId="717A768D" w14:textId="77777777" w:rsidR="00423133" w:rsidRPr="002121D1" w:rsidRDefault="00423133" w:rsidP="0021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A1BD" w14:textId="77777777" w:rsidR="00753FA8" w:rsidRDefault="00753FA8">
      <w:r>
        <w:separator/>
      </w:r>
    </w:p>
  </w:footnote>
  <w:footnote w:type="continuationSeparator" w:id="0">
    <w:p w14:paraId="53906772" w14:textId="77777777" w:rsidR="00753FA8" w:rsidRDefault="0075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4577" w14:textId="13B332D1" w:rsidR="00423133" w:rsidRDefault="00704AC9">
    <w:pPr>
      <w:pStyle w:val="Header"/>
      <w:ind w:left="0" w:firstLine="0"/>
      <w:rPr>
        <w:bCs/>
        <w:sz w:val="24"/>
        <w:szCs w:val="24"/>
      </w:rPr>
    </w:pPr>
    <w:r w:rsidRPr="00704AC9">
      <w:rPr>
        <w:bCs/>
        <w:sz w:val="24"/>
        <w:szCs w:val="24"/>
      </w:rPr>
      <w:t>West MACS Charity Ball 202</w:t>
    </w:r>
    <w:r w:rsidR="006A421B">
      <w:rPr>
        <w:bCs/>
        <w:sz w:val="24"/>
        <w:szCs w:val="24"/>
      </w:rPr>
      <w:t>4</w:t>
    </w:r>
    <w:r w:rsidRPr="00704AC9">
      <w:rPr>
        <w:bCs/>
        <w:sz w:val="24"/>
        <w:szCs w:val="24"/>
      </w:rPr>
      <w:t xml:space="preserve"> in aid </w:t>
    </w:r>
    <w:r w:rsidR="006A421B" w:rsidRPr="006A421B">
      <w:rPr>
        <w:bCs/>
        <w:sz w:val="24"/>
        <w:szCs w:val="24"/>
      </w:rPr>
      <w:t xml:space="preserve">ScotsCare </w:t>
    </w:r>
    <w:r w:rsidR="006A421B" w:rsidRPr="006A421B">
      <w:rPr>
        <w:bCs/>
        <w:i/>
        <w:iCs/>
        <w:sz w:val="24"/>
        <w:szCs w:val="24"/>
      </w:rPr>
      <w:t>the charity for Scots in London</w:t>
    </w:r>
    <w:r>
      <w:rPr>
        <w:bCs/>
        <w:sz w:val="24"/>
        <w:szCs w:val="24"/>
      </w:rPr>
      <w:tab/>
      <w:t>The Craigellachie Band</w:t>
    </w:r>
  </w:p>
  <w:p w14:paraId="14579563" w14:textId="77777777" w:rsidR="006A421B" w:rsidRPr="006A421B" w:rsidRDefault="006A421B">
    <w:pPr>
      <w:pStyle w:val="Header"/>
      <w:ind w:left="0" w:firstLine="0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5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0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5" w15:restartNumberingAfterBreak="0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 w15:restartNumberingAfterBreak="0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0" w15:restartNumberingAfterBreak="0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33032128">
    <w:abstractNumId w:val="12"/>
  </w:num>
  <w:num w:numId="2" w16cid:durableId="581649863">
    <w:abstractNumId w:val="20"/>
  </w:num>
  <w:num w:numId="3" w16cid:durableId="913049141">
    <w:abstractNumId w:val="15"/>
  </w:num>
  <w:num w:numId="4" w16cid:durableId="14626509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1599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30098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8835898">
    <w:abstractNumId w:val="7"/>
  </w:num>
  <w:num w:numId="8" w16cid:durableId="319504080">
    <w:abstractNumId w:val="6"/>
  </w:num>
  <w:num w:numId="9" w16cid:durableId="1618297258">
    <w:abstractNumId w:val="4"/>
  </w:num>
  <w:num w:numId="10" w16cid:durableId="1728339594">
    <w:abstractNumId w:val="9"/>
  </w:num>
  <w:num w:numId="11" w16cid:durableId="599290575">
    <w:abstractNumId w:val="17"/>
  </w:num>
  <w:num w:numId="12" w16cid:durableId="944728129">
    <w:abstractNumId w:val="6"/>
  </w:num>
  <w:num w:numId="13" w16cid:durableId="11302007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99397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68073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0613003">
    <w:abstractNumId w:val="16"/>
  </w:num>
  <w:num w:numId="17" w16cid:durableId="874392503">
    <w:abstractNumId w:val="8"/>
  </w:num>
  <w:num w:numId="18" w16cid:durableId="1401440250">
    <w:abstractNumId w:val="14"/>
  </w:num>
  <w:num w:numId="19" w16cid:durableId="2043095443">
    <w:abstractNumId w:val="1"/>
  </w:num>
  <w:num w:numId="20" w16cid:durableId="796069094">
    <w:abstractNumId w:val="13"/>
  </w:num>
  <w:num w:numId="21" w16cid:durableId="396055336">
    <w:abstractNumId w:val="22"/>
  </w:num>
  <w:num w:numId="22" w16cid:durableId="1888177199">
    <w:abstractNumId w:val="18"/>
  </w:num>
  <w:num w:numId="23" w16cid:durableId="1646154899">
    <w:abstractNumId w:val="2"/>
  </w:num>
  <w:num w:numId="24" w16cid:durableId="1123499243">
    <w:abstractNumId w:val="10"/>
  </w:num>
  <w:num w:numId="25" w16cid:durableId="1280798768">
    <w:abstractNumId w:val="5"/>
  </w:num>
  <w:num w:numId="26" w16cid:durableId="841626441">
    <w:abstractNumId w:val="11"/>
  </w:num>
  <w:num w:numId="27" w16cid:durableId="882906792">
    <w:abstractNumId w:val="3"/>
  </w:num>
  <w:num w:numId="28" w16cid:durableId="1777015418">
    <w:abstractNumId w:val="21"/>
  </w:num>
  <w:num w:numId="29" w16cid:durableId="167657340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3917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76235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76665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362648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83416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01203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709669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0494465">
    <w:abstractNumId w:val="19"/>
  </w:num>
  <w:num w:numId="38" w16cid:durableId="3975544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814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8" w:dllVersion="513" w:checkStyle="1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A8"/>
    <w:rsid w:val="0000709B"/>
    <w:rsid w:val="0001690E"/>
    <w:rsid w:val="00016FC5"/>
    <w:rsid w:val="000237A5"/>
    <w:rsid w:val="00036F77"/>
    <w:rsid w:val="00043CBC"/>
    <w:rsid w:val="0005094F"/>
    <w:rsid w:val="000730AE"/>
    <w:rsid w:val="0008020C"/>
    <w:rsid w:val="000871C5"/>
    <w:rsid w:val="000918C2"/>
    <w:rsid w:val="00096596"/>
    <w:rsid w:val="000A3D3B"/>
    <w:rsid w:val="000A653C"/>
    <w:rsid w:val="000B0F03"/>
    <w:rsid w:val="000D4485"/>
    <w:rsid w:val="000E0E03"/>
    <w:rsid w:val="000E571D"/>
    <w:rsid w:val="000E573B"/>
    <w:rsid w:val="000E7E6F"/>
    <w:rsid w:val="000F66CE"/>
    <w:rsid w:val="0010125E"/>
    <w:rsid w:val="00110FE6"/>
    <w:rsid w:val="00112C9D"/>
    <w:rsid w:val="001162B5"/>
    <w:rsid w:val="00121986"/>
    <w:rsid w:val="00142E82"/>
    <w:rsid w:val="00150C94"/>
    <w:rsid w:val="00155482"/>
    <w:rsid w:val="00156484"/>
    <w:rsid w:val="001567A3"/>
    <w:rsid w:val="0016725F"/>
    <w:rsid w:val="00167905"/>
    <w:rsid w:val="00180A69"/>
    <w:rsid w:val="0018579F"/>
    <w:rsid w:val="00186B05"/>
    <w:rsid w:val="0019740A"/>
    <w:rsid w:val="001A0C9E"/>
    <w:rsid w:val="001B0E3A"/>
    <w:rsid w:val="001B331D"/>
    <w:rsid w:val="001B4D25"/>
    <w:rsid w:val="001C28F4"/>
    <w:rsid w:val="001C31CC"/>
    <w:rsid w:val="001C4460"/>
    <w:rsid w:val="001C7A92"/>
    <w:rsid w:val="001D35F9"/>
    <w:rsid w:val="001D7468"/>
    <w:rsid w:val="001E25FB"/>
    <w:rsid w:val="00207901"/>
    <w:rsid w:val="00211D6A"/>
    <w:rsid w:val="002121D1"/>
    <w:rsid w:val="00212C57"/>
    <w:rsid w:val="00222CB7"/>
    <w:rsid w:val="00230340"/>
    <w:rsid w:val="00240B96"/>
    <w:rsid w:val="00240BF2"/>
    <w:rsid w:val="00242BDB"/>
    <w:rsid w:val="00251FB7"/>
    <w:rsid w:val="002656BE"/>
    <w:rsid w:val="00267E24"/>
    <w:rsid w:val="00275343"/>
    <w:rsid w:val="002778B5"/>
    <w:rsid w:val="00281CCA"/>
    <w:rsid w:val="0029110D"/>
    <w:rsid w:val="0029380B"/>
    <w:rsid w:val="002A3659"/>
    <w:rsid w:val="002C0BB1"/>
    <w:rsid w:val="002C7165"/>
    <w:rsid w:val="002F2AC1"/>
    <w:rsid w:val="002F7F7A"/>
    <w:rsid w:val="00302FCC"/>
    <w:rsid w:val="003078AF"/>
    <w:rsid w:val="0031407F"/>
    <w:rsid w:val="00334145"/>
    <w:rsid w:val="00334E0C"/>
    <w:rsid w:val="003350B3"/>
    <w:rsid w:val="00347F91"/>
    <w:rsid w:val="00351D6A"/>
    <w:rsid w:val="00370197"/>
    <w:rsid w:val="003739F2"/>
    <w:rsid w:val="00376384"/>
    <w:rsid w:val="00391220"/>
    <w:rsid w:val="003A39B8"/>
    <w:rsid w:val="003B064B"/>
    <w:rsid w:val="003B2E65"/>
    <w:rsid w:val="003B2F28"/>
    <w:rsid w:val="003B3F21"/>
    <w:rsid w:val="003C0EE7"/>
    <w:rsid w:val="003C1565"/>
    <w:rsid w:val="003C48C2"/>
    <w:rsid w:val="003C661B"/>
    <w:rsid w:val="003D1B1B"/>
    <w:rsid w:val="003E3C52"/>
    <w:rsid w:val="003F5186"/>
    <w:rsid w:val="004039E9"/>
    <w:rsid w:val="00405E8B"/>
    <w:rsid w:val="00410788"/>
    <w:rsid w:val="00414E84"/>
    <w:rsid w:val="00423133"/>
    <w:rsid w:val="00441D19"/>
    <w:rsid w:val="004530DB"/>
    <w:rsid w:val="004668DE"/>
    <w:rsid w:val="00471FCE"/>
    <w:rsid w:val="00481C5B"/>
    <w:rsid w:val="004863BA"/>
    <w:rsid w:val="004A0E4E"/>
    <w:rsid w:val="004A11A2"/>
    <w:rsid w:val="004B7CC2"/>
    <w:rsid w:val="004C56C9"/>
    <w:rsid w:val="004D3AC8"/>
    <w:rsid w:val="004F46E8"/>
    <w:rsid w:val="0050016E"/>
    <w:rsid w:val="00513126"/>
    <w:rsid w:val="00532E49"/>
    <w:rsid w:val="00543150"/>
    <w:rsid w:val="00556AE1"/>
    <w:rsid w:val="005644D9"/>
    <w:rsid w:val="00564CFF"/>
    <w:rsid w:val="00574C10"/>
    <w:rsid w:val="0057602F"/>
    <w:rsid w:val="00587250"/>
    <w:rsid w:val="005B3267"/>
    <w:rsid w:val="005C6E81"/>
    <w:rsid w:val="005C7483"/>
    <w:rsid w:val="005E02D9"/>
    <w:rsid w:val="0060160D"/>
    <w:rsid w:val="00612202"/>
    <w:rsid w:val="00622A8C"/>
    <w:rsid w:val="00631772"/>
    <w:rsid w:val="0064496F"/>
    <w:rsid w:val="00656793"/>
    <w:rsid w:val="00657CDB"/>
    <w:rsid w:val="00657FCD"/>
    <w:rsid w:val="0066362D"/>
    <w:rsid w:val="00663C4A"/>
    <w:rsid w:val="006844E3"/>
    <w:rsid w:val="00685661"/>
    <w:rsid w:val="00692E10"/>
    <w:rsid w:val="00694456"/>
    <w:rsid w:val="006957D5"/>
    <w:rsid w:val="00695D0F"/>
    <w:rsid w:val="00696B83"/>
    <w:rsid w:val="006A421B"/>
    <w:rsid w:val="006B2A1B"/>
    <w:rsid w:val="006B5800"/>
    <w:rsid w:val="006D3ECD"/>
    <w:rsid w:val="006D4C92"/>
    <w:rsid w:val="006D5AEA"/>
    <w:rsid w:val="006D63E5"/>
    <w:rsid w:val="006F0129"/>
    <w:rsid w:val="006F1741"/>
    <w:rsid w:val="006F6B2A"/>
    <w:rsid w:val="006F7B3F"/>
    <w:rsid w:val="0070087B"/>
    <w:rsid w:val="00702FA0"/>
    <w:rsid w:val="00704AC9"/>
    <w:rsid w:val="00710970"/>
    <w:rsid w:val="007204E7"/>
    <w:rsid w:val="00726AF8"/>
    <w:rsid w:val="007319D2"/>
    <w:rsid w:val="00734CC9"/>
    <w:rsid w:val="0075108F"/>
    <w:rsid w:val="00751CBD"/>
    <w:rsid w:val="00753FA8"/>
    <w:rsid w:val="00762243"/>
    <w:rsid w:val="00762EA4"/>
    <w:rsid w:val="007666D0"/>
    <w:rsid w:val="007671F3"/>
    <w:rsid w:val="007709B9"/>
    <w:rsid w:val="007905FD"/>
    <w:rsid w:val="00793947"/>
    <w:rsid w:val="007C4BA9"/>
    <w:rsid w:val="007D0A4F"/>
    <w:rsid w:val="007D1D3F"/>
    <w:rsid w:val="007D5EAA"/>
    <w:rsid w:val="007D6858"/>
    <w:rsid w:val="007D7F31"/>
    <w:rsid w:val="007F14D5"/>
    <w:rsid w:val="0080697C"/>
    <w:rsid w:val="0081122A"/>
    <w:rsid w:val="00857655"/>
    <w:rsid w:val="0086107B"/>
    <w:rsid w:val="00867422"/>
    <w:rsid w:val="00874C99"/>
    <w:rsid w:val="00875A22"/>
    <w:rsid w:val="008814B9"/>
    <w:rsid w:val="008829B1"/>
    <w:rsid w:val="008903B3"/>
    <w:rsid w:val="008A08B5"/>
    <w:rsid w:val="008B7385"/>
    <w:rsid w:val="008C0BD1"/>
    <w:rsid w:val="008C6C39"/>
    <w:rsid w:val="008D19FD"/>
    <w:rsid w:val="008E0447"/>
    <w:rsid w:val="008E4F7A"/>
    <w:rsid w:val="008F113B"/>
    <w:rsid w:val="00906911"/>
    <w:rsid w:val="00911750"/>
    <w:rsid w:val="00914FCE"/>
    <w:rsid w:val="00941FA9"/>
    <w:rsid w:val="00944372"/>
    <w:rsid w:val="00945472"/>
    <w:rsid w:val="00950805"/>
    <w:rsid w:val="00953B15"/>
    <w:rsid w:val="009627A2"/>
    <w:rsid w:val="00966FFA"/>
    <w:rsid w:val="00984C0E"/>
    <w:rsid w:val="00987318"/>
    <w:rsid w:val="00987B38"/>
    <w:rsid w:val="00993FF7"/>
    <w:rsid w:val="009B18E7"/>
    <w:rsid w:val="009B20B6"/>
    <w:rsid w:val="009C5C94"/>
    <w:rsid w:val="009D5980"/>
    <w:rsid w:val="009F761E"/>
    <w:rsid w:val="00A01E5C"/>
    <w:rsid w:val="00A14A46"/>
    <w:rsid w:val="00A14C0E"/>
    <w:rsid w:val="00A40EB9"/>
    <w:rsid w:val="00A433E6"/>
    <w:rsid w:val="00A4774B"/>
    <w:rsid w:val="00A5452D"/>
    <w:rsid w:val="00A574D1"/>
    <w:rsid w:val="00A731E2"/>
    <w:rsid w:val="00A737CB"/>
    <w:rsid w:val="00A74491"/>
    <w:rsid w:val="00A74E95"/>
    <w:rsid w:val="00A76103"/>
    <w:rsid w:val="00A86473"/>
    <w:rsid w:val="00AA708B"/>
    <w:rsid w:val="00AA7FA9"/>
    <w:rsid w:val="00AB60AC"/>
    <w:rsid w:val="00AB6C36"/>
    <w:rsid w:val="00AD3F20"/>
    <w:rsid w:val="00AE44E7"/>
    <w:rsid w:val="00AE60BD"/>
    <w:rsid w:val="00AE7953"/>
    <w:rsid w:val="00AE7EBF"/>
    <w:rsid w:val="00B03238"/>
    <w:rsid w:val="00B11333"/>
    <w:rsid w:val="00B1191A"/>
    <w:rsid w:val="00B21783"/>
    <w:rsid w:val="00B42B3A"/>
    <w:rsid w:val="00B53827"/>
    <w:rsid w:val="00B53CD1"/>
    <w:rsid w:val="00B646D8"/>
    <w:rsid w:val="00B679EE"/>
    <w:rsid w:val="00B67D26"/>
    <w:rsid w:val="00B759F1"/>
    <w:rsid w:val="00B80D42"/>
    <w:rsid w:val="00B83478"/>
    <w:rsid w:val="00B92634"/>
    <w:rsid w:val="00BA3EEC"/>
    <w:rsid w:val="00BC164B"/>
    <w:rsid w:val="00BC21AB"/>
    <w:rsid w:val="00BC7FC0"/>
    <w:rsid w:val="00BE12C6"/>
    <w:rsid w:val="00BE1A99"/>
    <w:rsid w:val="00C024A5"/>
    <w:rsid w:val="00C02F43"/>
    <w:rsid w:val="00C11402"/>
    <w:rsid w:val="00C16FFD"/>
    <w:rsid w:val="00C21945"/>
    <w:rsid w:val="00C32AB0"/>
    <w:rsid w:val="00C336F1"/>
    <w:rsid w:val="00C542F6"/>
    <w:rsid w:val="00C56475"/>
    <w:rsid w:val="00C65610"/>
    <w:rsid w:val="00C77079"/>
    <w:rsid w:val="00C7727F"/>
    <w:rsid w:val="00C8443C"/>
    <w:rsid w:val="00C85740"/>
    <w:rsid w:val="00CA0801"/>
    <w:rsid w:val="00CA18DA"/>
    <w:rsid w:val="00CB3829"/>
    <w:rsid w:val="00CC500E"/>
    <w:rsid w:val="00CC7BAE"/>
    <w:rsid w:val="00CE0D55"/>
    <w:rsid w:val="00CE51A3"/>
    <w:rsid w:val="00CF13A3"/>
    <w:rsid w:val="00CF2FBF"/>
    <w:rsid w:val="00D20819"/>
    <w:rsid w:val="00D4600B"/>
    <w:rsid w:val="00D469A8"/>
    <w:rsid w:val="00D47531"/>
    <w:rsid w:val="00D56C4A"/>
    <w:rsid w:val="00D61D72"/>
    <w:rsid w:val="00D62EB9"/>
    <w:rsid w:val="00D65B3F"/>
    <w:rsid w:val="00D85637"/>
    <w:rsid w:val="00DB2987"/>
    <w:rsid w:val="00DD0059"/>
    <w:rsid w:val="00DD02A9"/>
    <w:rsid w:val="00DD6829"/>
    <w:rsid w:val="00DF0100"/>
    <w:rsid w:val="00E03FBC"/>
    <w:rsid w:val="00E04B6B"/>
    <w:rsid w:val="00E15E51"/>
    <w:rsid w:val="00E34233"/>
    <w:rsid w:val="00E37CC7"/>
    <w:rsid w:val="00E43BF1"/>
    <w:rsid w:val="00E62408"/>
    <w:rsid w:val="00E65EB8"/>
    <w:rsid w:val="00E75BA9"/>
    <w:rsid w:val="00E960A0"/>
    <w:rsid w:val="00EC1587"/>
    <w:rsid w:val="00ED3593"/>
    <w:rsid w:val="00ED41C7"/>
    <w:rsid w:val="00EE3D47"/>
    <w:rsid w:val="00EE531A"/>
    <w:rsid w:val="00EF602B"/>
    <w:rsid w:val="00EF7C22"/>
    <w:rsid w:val="00F01B10"/>
    <w:rsid w:val="00F03C56"/>
    <w:rsid w:val="00F04D72"/>
    <w:rsid w:val="00F15CD9"/>
    <w:rsid w:val="00F225E3"/>
    <w:rsid w:val="00F23ED8"/>
    <w:rsid w:val="00F3182F"/>
    <w:rsid w:val="00F40BEB"/>
    <w:rsid w:val="00F46D22"/>
    <w:rsid w:val="00F67281"/>
    <w:rsid w:val="00F770C7"/>
    <w:rsid w:val="00F82045"/>
    <w:rsid w:val="00F86D5C"/>
    <w:rsid w:val="00F87310"/>
    <w:rsid w:val="00F92C11"/>
    <w:rsid w:val="00F96F91"/>
    <w:rsid w:val="00FA00FE"/>
    <w:rsid w:val="00FA1747"/>
    <w:rsid w:val="00FA4981"/>
    <w:rsid w:val="00FB6128"/>
    <w:rsid w:val="00FC3C73"/>
    <w:rsid w:val="00FC4136"/>
    <w:rsid w:val="00FD2CCC"/>
    <w:rsid w:val="00FD569D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D0068"/>
  <w15:chartTrackingRefBased/>
  <w15:docId w15:val="{9ACB28E4-C7D6-4462-BDB4-B1289EFE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A8"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ha\OneDrive\Synced%20Folders\WDSA%20Teacher%20Cribs\MiniCrib_Advanced_32_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MiniCrib_Advanced_32_09.dot</Template>
  <TotalTime>0</TotalTime>
  <Pages>3</Pages>
  <Words>2217</Words>
  <Characters>8540</Characters>
  <Application>Microsoft Office Word</Application>
  <DocSecurity>0</DocSecurity>
  <Lines>164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November 2022</vt:lpstr>
    </vt:vector>
  </TitlesOfParts>
  <Manager>David A Haynes</Manager>
  <Company>The MiniCrib Team</Company>
  <LinksUpToDate>false</LinksUpToDate>
  <CharactersWithSpaces>10797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ADMIN\2022\October 2022\Versions\www.minicrib.org.uk\downloads.html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November 2022</dc:title>
  <dc:subject>Scottish Country Dance Crib Database</dc:subject>
  <dc:creator>Graham Hamilton</dc:creator>
  <cp:keywords/>
  <dc:description>Produced by Minicrib</dc:description>
  <cp:lastModifiedBy>Graham Hamilton</cp:lastModifiedBy>
  <cp:revision>2</cp:revision>
  <cp:lastPrinted>2023-01-30T17:20:00Z</cp:lastPrinted>
  <dcterms:created xsi:type="dcterms:W3CDTF">2024-02-13T14:49:00Z</dcterms:created>
  <dcterms:modified xsi:type="dcterms:W3CDTF">2024-02-13T14:49:00Z</dcterms:modified>
  <cp:category>MiniCrib Advanced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385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24/02/2019</vt:lpwstr>
  </property>
</Properties>
</file>