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3B509" w14:textId="7BACC34E" w:rsidR="005458A9" w:rsidRPr="005458A9" w:rsidRDefault="005458A9" w:rsidP="005458A9">
      <w:pPr>
        <w:keepNext/>
        <w:keepLines/>
        <w:rPr>
          <w:sz w:val="20"/>
        </w:rPr>
      </w:pPr>
      <w:r w:rsidRPr="005458A9">
        <w:rPr>
          <w:sz w:val="20"/>
        </w:rPr>
        <w:t>BRATACH BANA  (R8x32)  3C (4C set)</w:t>
      </w:r>
      <w:r w:rsidRPr="005458A9">
        <w:rPr>
          <w:sz w:val="20"/>
        </w:rPr>
        <w:tab/>
        <w:t>J Drewry  Bon Accord Bk</w:t>
      </w:r>
    </w:p>
    <w:p w14:paraId="3774CFEB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 xml:space="preserve"> 1- 8</w:t>
      </w:r>
      <w:r w:rsidRPr="005458A9">
        <w:rPr>
          <w:sz w:val="20"/>
        </w:rPr>
        <w:tab/>
        <w:t>1s turn RH &amp; cast 1 place, 1s dance LSh round 1st corners to 2nd place opposite side facing 2nd corners</w:t>
      </w:r>
    </w:p>
    <w:p w14:paraId="17594650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 xml:space="preserve"> 9-16</w:t>
      </w:r>
      <w:r w:rsidRPr="005458A9">
        <w:rPr>
          <w:sz w:val="20"/>
        </w:rPr>
        <w:tab/>
        <w:t xml:space="preserve">1s dance 1/2 Reel of 3 on the sides &amp; dance 1/2 Reel of 3 across (1M with 3s at top, 1L with the 2s) </w:t>
      </w:r>
    </w:p>
    <w:p w14:paraId="56EB19AB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17-24</w:t>
      </w:r>
      <w:r w:rsidRPr="005458A9">
        <w:rPr>
          <w:sz w:val="20"/>
        </w:rPr>
        <w:tab/>
        <w:t xml:space="preserve">1s turn LH, turn 3rd crnrs RH (1st crnr person) &amp; pass RSh to turn 4th crnr RH ending in 2nd pl own side in prom hold with 4th crnr </w:t>
      </w:r>
    </w:p>
    <w:p w14:paraId="14448E37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25-32</w:t>
      </w:r>
      <w:r w:rsidRPr="005458A9">
        <w:rPr>
          <w:sz w:val="20"/>
        </w:rPr>
        <w:tab/>
        <w:t>1s+4th crnrs Prom diag across (pass RSh) to diag opp crnr &amp; 1/2 turn to end 1s in 2nd pl opp side, 1s dance 1/2 Diag R&amp;L (M up, L dn) to end in 2nd pl</w:t>
      </w:r>
    </w:p>
    <w:p w14:paraId="50CEC08E" w14:textId="77777777" w:rsidR="005458A9" w:rsidRPr="005458A9" w:rsidRDefault="005458A9">
      <w:pPr>
        <w:pStyle w:val="Minicrib"/>
        <w:rPr>
          <w:sz w:val="20"/>
        </w:rPr>
      </w:pPr>
    </w:p>
    <w:p w14:paraId="382886DC" w14:textId="73695DDB" w:rsidR="005458A9" w:rsidRPr="005458A9" w:rsidRDefault="005458A9">
      <w:pPr>
        <w:pStyle w:val="Minicrib"/>
        <w:rPr>
          <w:sz w:val="20"/>
        </w:rPr>
      </w:pPr>
      <w:r w:rsidRPr="005458A9">
        <w:rPr>
          <w:sz w:val="20"/>
        </w:rPr>
        <w:t xml:space="preserve">CITY OF BELFAST  (S3x32)  3C set </w:t>
      </w:r>
      <w:r w:rsidRPr="005458A9">
        <w:rPr>
          <w:sz w:val="20"/>
        </w:rPr>
        <w:tab/>
        <w:t xml:space="preserve"> L Mullholland  Belfast Diamond Jubilee Bk</w:t>
      </w:r>
    </w:p>
    <w:p w14:paraId="05CA7EDE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 xml:space="preserve"> 1- 8</w:t>
      </w:r>
      <w:r w:rsidRPr="005458A9">
        <w:rPr>
          <w:sz w:val="20"/>
        </w:rPr>
        <w:tab/>
        <w:t>1s dance 1/2 Fig of 8 round 2s, 1L+2M turn RH 1.1/4 times while 1M+2L turn LH 1.1/4 times &amp; 1s end BtoB facing opp sides</w:t>
      </w:r>
    </w:p>
    <w:p w14:paraId="4471AF10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 xml:space="preserve"> 9-16</w:t>
      </w:r>
      <w:r w:rsidRPr="005458A9">
        <w:rPr>
          <w:sz w:val="20"/>
        </w:rPr>
        <w:tab/>
        <w:t>1s+2s dance reel of 4 across &amp; 2s end in 1st places while 1s pass LSh to face 1st corners</w:t>
      </w:r>
    </w:p>
    <w:p w14:paraId="5855DD4A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17-24</w:t>
      </w:r>
      <w:r w:rsidRPr="005458A9">
        <w:rPr>
          <w:sz w:val="20"/>
        </w:rPr>
        <w:tab/>
        <w:t>1s set to 1st corner &amp; 2nd corner ending (turning to right) between corners, all set &amp; 1s cross RH</w:t>
      </w:r>
    </w:p>
    <w:p w14:paraId="71174FF9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25-32</w:t>
      </w:r>
      <w:r w:rsidRPr="005458A9">
        <w:rPr>
          <w:sz w:val="20"/>
        </w:rPr>
        <w:tab/>
        <w:t>1s+3s dance Espagnole:-</w:t>
      </w:r>
    </w:p>
    <w:p w14:paraId="2663F979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ab/>
        <w:t>`25-26</w:t>
      </w:r>
      <w:r w:rsidRPr="005458A9">
        <w:rPr>
          <w:sz w:val="20"/>
        </w:rPr>
        <w:tab/>
        <w:t>1s+3s cross (Ladies lead across RH passing between Men) with Ladies changing places RH</w:t>
      </w:r>
    </w:p>
    <w:p w14:paraId="64664DBA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ab/>
        <w:t>`27-28</w:t>
      </w:r>
      <w:r w:rsidRPr="005458A9">
        <w:rPr>
          <w:sz w:val="20"/>
        </w:rPr>
        <w:tab/>
        <w:t>1s+3s cross back (Men lead across RH between Ladies) with Men changing places RH</w:t>
      </w:r>
    </w:p>
    <w:p w14:paraId="43C0D04E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ab/>
        <w:t>`29-32</w:t>
      </w:r>
      <w:r w:rsidRPr="005458A9">
        <w:rPr>
          <w:sz w:val="20"/>
        </w:rPr>
        <w:tab/>
        <w:t>3s turn RH as 1s turn LH to end 2 3 1</w:t>
      </w:r>
    </w:p>
    <w:p w14:paraId="43233156" w14:textId="77777777" w:rsidR="005458A9" w:rsidRPr="005458A9" w:rsidRDefault="005458A9">
      <w:pPr>
        <w:pStyle w:val="Minicrib"/>
        <w:rPr>
          <w:sz w:val="20"/>
        </w:rPr>
      </w:pPr>
    </w:p>
    <w:p w14:paraId="037CE2D3" w14:textId="2C4286C2" w:rsidR="005458A9" w:rsidRPr="005458A9" w:rsidRDefault="005458A9">
      <w:pPr>
        <w:pStyle w:val="Minicrib"/>
        <w:rPr>
          <w:sz w:val="20"/>
        </w:rPr>
      </w:pPr>
      <w:r w:rsidRPr="005458A9">
        <w:rPr>
          <w:sz w:val="20"/>
        </w:rPr>
        <w:t>JOHN CASS  (J5x32)  5C</w:t>
      </w:r>
      <w:r w:rsidRPr="005458A9">
        <w:rPr>
          <w:sz w:val="20"/>
        </w:rPr>
        <w:tab/>
        <w:t xml:space="preserve">Peter Avery  RSCDS Bk 49    </w:t>
      </w:r>
    </w:p>
    <w:p w14:paraId="691657D2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 xml:space="preserve"> 1- 8</w:t>
      </w:r>
      <w:r w:rsidRPr="005458A9">
        <w:rPr>
          <w:sz w:val="20"/>
        </w:rPr>
        <w:tab/>
        <w:t>1s lead down (2s+3s step up 3-4), lead up to 3rd place &amp; turn RH to face 3M with 1L following 1M</w:t>
      </w:r>
    </w:p>
    <w:p w14:paraId="193402B6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 xml:space="preserve"> 9-16</w:t>
      </w:r>
      <w:r w:rsidRPr="005458A9">
        <w:rPr>
          <w:sz w:val="20"/>
        </w:rPr>
        <w:tab/>
        <w:t>1s, 3M+2M, 4L+5L all in tandem, dance alternating tandem reel on diagonal (1s pass 3M+2M RSh).  1s end facing 4M, 1L following 1M</w:t>
      </w:r>
    </w:p>
    <w:p w14:paraId="7B58B769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17-24</w:t>
      </w:r>
      <w:r w:rsidRPr="005458A9">
        <w:rPr>
          <w:sz w:val="20"/>
        </w:rPr>
        <w:tab/>
        <w:t>1s, 4M+5M, 2L+3L all in tandem, repeat 9-16 (1s pass 4M+5M LSh) 1s end in middle, 3rd place facing down NHJ (1L on Left of 1M)</w:t>
      </w:r>
    </w:p>
    <w:p w14:paraId="1581394C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25-32</w:t>
      </w:r>
      <w:r w:rsidRPr="005458A9">
        <w:rPr>
          <w:sz w:val="20"/>
        </w:rPr>
        <w:tab/>
        <w:t>1s dance down between 4s, cast behind 5s (4s+5s step up 27-28), 1s pivot turn (R elbow grip) &amp; finish in 5th place    2 3 4 5 1</w:t>
      </w:r>
    </w:p>
    <w:p w14:paraId="3009CFFD" w14:textId="77777777" w:rsidR="005458A9" w:rsidRPr="005458A9" w:rsidRDefault="005458A9">
      <w:pPr>
        <w:pStyle w:val="Minicrib"/>
        <w:rPr>
          <w:sz w:val="20"/>
        </w:rPr>
      </w:pPr>
    </w:p>
    <w:p w14:paraId="3DE7C9FB" w14:textId="0F387F0C" w:rsidR="005458A9" w:rsidRPr="005458A9" w:rsidRDefault="005458A9">
      <w:pPr>
        <w:pStyle w:val="Minicrib"/>
        <w:rPr>
          <w:sz w:val="20"/>
        </w:rPr>
      </w:pPr>
      <w:r w:rsidRPr="005458A9">
        <w:rPr>
          <w:sz w:val="20"/>
        </w:rPr>
        <w:t xml:space="preserve">GLASTONBURY TOR  (R8x32)  3C (4C set) </w:t>
      </w:r>
      <w:r w:rsidRPr="005458A9">
        <w:rPr>
          <w:sz w:val="20"/>
        </w:rPr>
        <w:tab/>
        <w:t>Duncan Brown  RSCDS Bk 47</w:t>
      </w:r>
    </w:p>
    <w:p w14:paraId="003C822C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 xml:space="preserve"> 1- 8</w:t>
      </w:r>
      <w:r w:rsidRPr="005458A9">
        <w:rPr>
          <w:sz w:val="20"/>
        </w:rPr>
        <w:tab/>
        <w:t>1s+2s set &amp; dance 1/2 RH across, 1s+3s set &amp; dance 1/2 LH across</w:t>
      </w:r>
    </w:p>
    <w:p w14:paraId="2C5A7940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 xml:space="preserve"> 9-16</w:t>
      </w:r>
      <w:r w:rsidRPr="005458A9">
        <w:rPr>
          <w:sz w:val="20"/>
        </w:rPr>
        <w:tab/>
        <w:t>1s set &amp; cross RH, 1s cast up 1 place &amp; turn LH turn to face 1st corners (pstns)</w:t>
      </w:r>
    </w:p>
    <w:p w14:paraId="25EA469F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17-20</w:t>
      </w:r>
      <w:r w:rsidRPr="005458A9">
        <w:rPr>
          <w:sz w:val="20"/>
        </w:rPr>
        <w:tab/>
        <w:t>1s dance 1/2 reel of 4 with 1st crnrs (pstns) &amp; pass left to face 2nd crnrs (pstns)</w:t>
      </w:r>
    </w:p>
    <w:p w14:paraId="27A416BB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21-24</w:t>
      </w:r>
      <w:r w:rsidRPr="005458A9">
        <w:rPr>
          <w:sz w:val="20"/>
        </w:rPr>
        <w:tab/>
        <w:t>1s dance 1/2 reel of 4 with 2nd crnrs (pstns) &amp; curve right to end 1M between 3s facing down &amp; 1L btwn 2s facing up</w:t>
      </w:r>
    </w:p>
    <w:p w14:paraId="5D08DD06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25-32</w:t>
      </w:r>
      <w:r w:rsidRPr="005458A9">
        <w:rPr>
          <w:sz w:val="20"/>
        </w:rPr>
        <w:tab/>
        <w:t>1M+3s also 1L +2s Set+Link for 3 once, 1s turn RH 1.1/2 times to 2nd place as 2s &amp; 3s dance clockwise 1/2 way to places  2 1 3</w:t>
      </w:r>
    </w:p>
    <w:p w14:paraId="54C5A8C1" w14:textId="77777777" w:rsidR="005458A9" w:rsidRPr="005458A9" w:rsidRDefault="005458A9">
      <w:pPr>
        <w:pStyle w:val="Minicrib"/>
        <w:rPr>
          <w:sz w:val="20"/>
        </w:rPr>
      </w:pPr>
    </w:p>
    <w:p w14:paraId="0318ACBA" w14:textId="056E962D" w:rsidR="005458A9" w:rsidRPr="005458A9" w:rsidRDefault="005458A9">
      <w:pPr>
        <w:pStyle w:val="Minicrib"/>
        <w:rPr>
          <w:sz w:val="20"/>
        </w:rPr>
      </w:pPr>
      <w:r w:rsidRPr="005458A9">
        <w:rPr>
          <w:sz w:val="20"/>
        </w:rPr>
        <w:t>THE GENTLEMAN  (S8x32)  3C (4C set)</w:t>
      </w:r>
      <w:r w:rsidRPr="005458A9">
        <w:rPr>
          <w:sz w:val="20"/>
        </w:rPr>
        <w:tab/>
        <w:t>R S Huxley  RSCDS Bk 35</w:t>
      </w:r>
    </w:p>
    <w:p w14:paraId="64A709CD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 xml:space="preserve"> 1- 8</w:t>
      </w:r>
      <w:r w:rsidRPr="005458A9">
        <w:rPr>
          <w:sz w:val="20"/>
        </w:rPr>
        <w:tab/>
        <w:t>1s turn 2H &amp; remain in middle facing each other</w:t>
      </w:r>
      <w:r w:rsidRPr="005458A9">
        <w:rPr>
          <w:b/>
          <w:sz w:val="20"/>
        </w:rPr>
        <w:t xml:space="preserve"> as </w:t>
      </w:r>
      <w:r w:rsidRPr="005458A9">
        <w:rPr>
          <w:sz w:val="20"/>
        </w:rPr>
        <w:t>2s step up, 1s+2s set (1s advancing &amp; pass LSh to face opposite partner) &amp; dance 1/2 reel of 4 across with 2s with 1s ending reel giving LH to face down on own side between 2s</w:t>
      </w:r>
    </w:p>
    <w:p w14:paraId="772FDA15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 xml:space="preserve"> 9-16</w:t>
      </w:r>
      <w:r w:rsidRPr="005458A9">
        <w:rPr>
          <w:sz w:val="20"/>
        </w:rPr>
        <w:tab/>
        <w:t>1s dance down to end between 3s &amp; face each other, 1s+3s set (1s advancing &amp; pass LSh to face opposite partner) &amp; 1/2 reel of 4 across with 3s 1s end giving LH to face up on own side between 3s</w:t>
      </w:r>
    </w:p>
    <w:p w14:paraId="01CE5BF5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17-24</w:t>
      </w:r>
      <w:r w:rsidRPr="005458A9">
        <w:rPr>
          <w:sz w:val="20"/>
        </w:rPr>
        <w:tab/>
        <w:t>1s lead up to top, cross over &amp; cast to 2nd place &amp; 1/2 reels of 3 across (L with 2s &amp; M with 3s)</w:t>
      </w:r>
    </w:p>
    <w:p w14:paraId="64AA7116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25-32</w:t>
      </w:r>
      <w:r w:rsidRPr="005458A9">
        <w:rPr>
          <w:sz w:val="20"/>
        </w:rPr>
        <w:tab/>
        <w:t>2s+1s dance Diamond Poussette</w:t>
      </w:r>
    </w:p>
    <w:p w14:paraId="4263A0B2" w14:textId="77777777" w:rsidR="005458A9" w:rsidRPr="005458A9" w:rsidRDefault="005458A9">
      <w:pPr>
        <w:pStyle w:val="Minicrib"/>
        <w:rPr>
          <w:sz w:val="20"/>
        </w:rPr>
      </w:pPr>
    </w:p>
    <w:p w14:paraId="240C4FE3" w14:textId="7E83F344" w:rsidR="005458A9" w:rsidRPr="005458A9" w:rsidRDefault="005458A9">
      <w:pPr>
        <w:pStyle w:val="Minicrib"/>
        <w:rPr>
          <w:sz w:val="20"/>
        </w:rPr>
      </w:pPr>
      <w:r w:rsidRPr="005458A9">
        <w:rPr>
          <w:sz w:val="20"/>
        </w:rPr>
        <w:t xml:space="preserve">TORRIDON LASSIES  (J8x40)  3C (4C set) </w:t>
      </w:r>
      <w:r w:rsidRPr="005458A9">
        <w:rPr>
          <w:sz w:val="20"/>
        </w:rPr>
        <w:tab/>
        <w:t>J Brenchley  Kangaroo Paw</w:t>
      </w:r>
    </w:p>
    <w:p w14:paraId="0761779B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 xml:space="preserve"> 1- 8</w:t>
      </w:r>
      <w:r w:rsidRPr="005458A9">
        <w:rPr>
          <w:sz w:val="20"/>
        </w:rPr>
        <w:tab/>
        <w:t>1s cross &amp; cast 1 place, 1s dance LH across (1L with 2s, 1M with 3s) &amp; end facing 4th corner</w:t>
      </w:r>
    </w:p>
    <w:p w14:paraId="41363B5E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 xml:space="preserve"> 9-16</w:t>
      </w:r>
      <w:r w:rsidRPr="005458A9">
        <w:rPr>
          <w:sz w:val="20"/>
        </w:rPr>
        <w:tab/>
        <w:t xml:space="preserve">1s set to corners then to partner </w:t>
      </w:r>
      <w:r w:rsidRPr="005458A9">
        <w:rPr>
          <w:rFonts w:cs="Arial"/>
          <w:sz w:val="20"/>
        </w:rPr>
        <w:t xml:space="preserve">up/down the dance </w:t>
      </w:r>
      <w:r w:rsidRPr="005458A9">
        <w:rPr>
          <w:sz w:val="20"/>
        </w:rPr>
        <w:t>&amp; end facing 1st corners, turn corners RH &amp; pass partner LSh to face 2nd corners</w:t>
      </w:r>
    </w:p>
    <w:p w14:paraId="5890589E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17-24</w:t>
      </w:r>
      <w:r w:rsidRPr="005458A9">
        <w:rPr>
          <w:sz w:val="20"/>
        </w:rPr>
        <w:tab/>
        <w:t xml:space="preserve">1s dance 1/2 diagonal reel of 4 with 2nd corners &amp; pass LSh to face 3rd corners, 1s set to corners then set to partner </w:t>
      </w:r>
      <w:r w:rsidRPr="005458A9">
        <w:rPr>
          <w:rFonts w:cs="Arial"/>
          <w:sz w:val="20"/>
        </w:rPr>
        <w:t>across the dance </w:t>
      </w:r>
      <w:r w:rsidRPr="005458A9">
        <w:rPr>
          <w:sz w:val="20"/>
        </w:rPr>
        <w:t>&amp; end facing 4th corners</w:t>
      </w:r>
    </w:p>
    <w:p w14:paraId="34A48C93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25-32</w:t>
      </w:r>
      <w:r w:rsidRPr="005458A9">
        <w:rPr>
          <w:sz w:val="20"/>
        </w:rPr>
        <w:tab/>
        <w:t>1s turn 4th corner (pstn) RH &amp; pass partner LSh to face 1st corners, 1s dance 1/2 diag reel of 4 with 1st corners &amp; pass RSh to BtoB (1M facing up)</w:t>
      </w:r>
    </w:p>
    <w:p w14:paraId="27B1C1D0" w14:textId="29AEA9A9" w:rsidR="005458A9" w:rsidRDefault="005458A9">
      <w:pPr>
        <w:pStyle w:val="DanceBody"/>
        <w:rPr>
          <w:sz w:val="20"/>
        </w:rPr>
      </w:pPr>
      <w:r w:rsidRPr="005458A9">
        <w:rPr>
          <w:sz w:val="20"/>
        </w:rPr>
        <w:t>33-40</w:t>
      </w:r>
      <w:r w:rsidRPr="005458A9">
        <w:rPr>
          <w:sz w:val="20"/>
        </w:rPr>
        <w:tab/>
        <w:t>1s dance RSh round 2nd corners &amp; 1/2 Fig of 8 (1L up, 1M down)</w:t>
      </w:r>
      <w:r w:rsidRPr="005458A9">
        <w:rPr>
          <w:b/>
          <w:sz w:val="20"/>
        </w:rPr>
        <w:t xml:space="preserve"> while </w:t>
      </w:r>
      <w:r w:rsidRPr="005458A9">
        <w:rPr>
          <w:sz w:val="20"/>
        </w:rPr>
        <w:t>2s+3s set &amp; cross RH, set (facing up/down) &amp; change pl RH on sides.  2 1 3</w:t>
      </w:r>
    </w:p>
    <w:p w14:paraId="2CAF7982" w14:textId="62D54425" w:rsidR="005458A9" w:rsidRDefault="005458A9">
      <w:pPr>
        <w:pStyle w:val="DanceBody"/>
        <w:rPr>
          <w:sz w:val="20"/>
        </w:rPr>
      </w:pPr>
    </w:p>
    <w:p w14:paraId="2AA42A11" w14:textId="76EE93DB" w:rsidR="005458A9" w:rsidRDefault="005458A9">
      <w:pPr>
        <w:pStyle w:val="DanceBody"/>
        <w:rPr>
          <w:sz w:val="20"/>
        </w:rPr>
      </w:pPr>
    </w:p>
    <w:p w14:paraId="39AB35EA" w14:textId="7840277F" w:rsidR="005458A9" w:rsidRDefault="005458A9">
      <w:pPr>
        <w:pStyle w:val="DanceBody"/>
        <w:rPr>
          <w:sz w:val="20"/>
        </w:rPr>
      </w:pPr>
    </w:p>
    <w:p w14:paraId="50383D01" w14:textId="18893199" w:rsidR="005458A9" w:rsidRDefault="005458A9">
      <w:pPr>
        <w:pStyle w:val="DanceBody"/>
        <w:rPr>
          <w:sz w:val="20"/>
        </w:rPr>
      </w:pPr>
    </w:p>
    <w:p w14:paraId="62407314" w14:textId="5D8B9E74" w:rsidR="005458A9" w:rsidRDefault="005458A9">
      <w:pPr>
        <w:pStyle w:val="DanceBody"/>
        <w:rPr>
          <w:sz w:val="20"/>
        </w:rPr>
      </w:pPr>
    </w:p>
    <w:p w14:paraId="504AC053" w14:textId="117D26AD" w:rsidR="005458A9" w:rsidRDefault="005458A9">
      <w:pPr>
        <w:pStyle w:val="DanceBody"/>
        <w:rPr>
          <w:sz w:val="20"/>
        </w:rPr>
      </w:pPr>
    </w:p>
    <w:p w14:paraId="09417EF6" w14:textId="513BC83C" w:rsidR="005458A9" w:rsidRDefault="005458A9">
      <w:pPr>
        <w:pStyle w:val="DanceBody"/>
        <w:rPr>
          <w:sz w:val="20"/>
        </w:rPr>
      </w:pPr>
    </w:p>
    <w:p w14:paraId="7D7D8986" w14:textId="77777777" w:rsidR="005458A9" w:rsidRDefault="005458A9">
      <w:pPr>
        <w:pStyle w:val="DanceBody"/>
        <w:rPr>
          <w:sz w:val="20"/>
        </w:rPr>
      </w:pPr>
      <w:bookmarkStart w:id="0" w:name="_GoBack"/>
      <w:bookmarkEnd w:id="0"/>
    </w:p>
    <w:p w14:paraId="30AE8FAB" w14:textId="33CA5FA0" w:rsidR="005458A9" w:rsidRDefault="005458A9">
      <w:pPr>
        <w:pStyle w:val="DanceBody"/>
        <w:rPr>
          <w:sz w:val="20"/>
        </w:rPr>
      </w:pPr>
    </w:p>
    <w:p w14:paraId="75C3420E" w14:textId="5ECA177C" w:rsidR="005458A9" w:rsidRDefault="005458A9">
      <w:pPr>
        <w:pStyle w:val="DanceBody"/>
        <w:rPr>
          <w:sz w:val="20"/>
        </w:rPr>
      </w:pPr>
    </w:p>
    <w:p w14:paraId="09F3C864" w14:textId="77777777" w:rsidR="005458A9" w:rsidRPr="005458A9" w:rsidRDefault="005458A9">
      <w:pPr>
        <w:pStyle w:val="DanceBody"/>
        <w:rPr>
          <w:sz w:val="20"/>
        </w:rPr>
      </w:pPr>
    </w:p>
    <w:p w14:paraId="69651D4E" w14:textId="77777777" w:rsidR="005458A9" w:rsidRPr="005458A9" w:rsidRDefault="005458A9">
      <w:pPr>
        <w:rPr>
          <w:sz w:val="20"/>
        </w:rPr>
      </w:pPr>
    </w:p>
    <w:p w14:paraId="2B89E8F5" w14:textId="27187D61" w:rsidR="005458A9" w:rsidRPr="005458A9" w:rsidRDefault="005458A9">
      <w:pPr>
        <w:pStyle w:val="Minicrib"/>
        <w:rPr>
          <w:sz w:val="20"/>
        </w:rPr>
      </w:pPr>
      <w:r w:rsidRPr="005458A9">
        <w:rPr>
          <w:sz w:val="20"/>
        </w:rPr>
        <w:t>CULLA BAY  (S4x32)  Sq.Set</w:t>
      </w:r>
      <w:r w:rsidRPr="005458A9">
        <w:rPr>
          <w:sz w:val="20"/>
        </w:rPr>
        <w:tab/>
        <w:t>A Dix  RSCDS Bk 41</w:t>
      </w:r>
    </w:p>
    <w:p w14:paraId="64BAD399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 xml:space="preserve"> 1- 4</w:t>
      </w:r>
      <w:r w:rsidRPr="005458A9">
        <w:rPr>
          <w:sz w:val="20"/>
        </w:rPr>
        <w:tab/>
        <w:t>1s &amp; 3s advance &amp; 1/2 turn opposite partner RH &amp; cast out to opposite side</w:t>
      </w:r>
    </w:p>
    <w:p w14:paraId="6E547131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 xml:space="preserve"> 5- 8</w:t>
      </w:r>
      <w:r w:rsidRPr="005458A9">
        <w:rPr>
          <w:sz w:val="20"/>
        </w:rPr>
        <w:tab/>
        <w:t>1s &amp; 3s chase 1/4 round set cl'wise &amp; dance in passing 2s/4s RSh curving in to face 2s/4s</w:t>
      </w:r>
      <w:r w:rsidRPr="005458A9">
        <w:rPr>
          <w:b/>
          <w:sz w:val="20"/>
        </w:rPr>
        <w:t xml:space="preserve"> as </w:t>
      </w:r>
      <w:r w:rsidRPr="005458A9">
        <w:rPr>
          <w:sz w:val="20"/>
        </w:rPr>
        <w:t>2s &amp; 4s repeat bars 1-4 &amp; turn right about to face 1s/3s</w:t>
      </w:r>
    </w:p>
    <w:p w14:paraId="3887521F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 xml:space="preserve"> 9-16</w:t>
      </w:r>
      <w:r w:rsidRPr="005458A9">
        <w:rPr>
          <w:sz w:val="20"/>
        </w:rPr>
        <w:tab/>
        <w:t>All dance parallel reels of 4 across set</w:t>
      </w:r>
    </w:p>
    <w:p w14:paraId="3A6649B3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17-24</w:t>
      </w:r>
      <w:r w:rsidRPr="005458A9">
        <w:rPr>
          <w:sz w:val="20"/>
        </w:rPr>
        <w:tab/>
        <w:t>2s+1s</w:t>
      </w:r>
      <w:r w:rsidRPr="005458A9">
        <w:rPr>
          <w:b/>
          <w:sz w:val="20"/>
        </w:rPr>
        <w:t xml:space="preserve"> also </w:t>
      </w:r>
      <w:r w:rsidRPr="005458A9">
        <w:rPr>
          <w:sz w:val="20"/>
        </w:rPr>
        <w:t>4s+3s circle 4H once round to left, set &amp; dance RH across 1/2 way</w:t>
      </w:r>
    </w:p>
    <w:p w14:paraId="01263B16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25-32</w:t>
      </w:r>
      <w:r w:rsidRPr="005458A9">
        <w:rPr>
          <w:sz w:val="20"/>
        </w:rPr>
        <w:tab/>
        <w:t>2s+4s dance LH across once round, 2s &amp; 4s dance out through sides passing opp partner RSh &amp; chase round set cl'wise to next place</w:t>
      </w:r>
    </w:p>
    <w:p w14:paraId="32B5736A" w14:textId="77777777" w:rsidR="005458A9" w:rsidRPr="005458A9" w:rsidRDefault="005458A9">
      <w:pPr>
        <w:rPr>
          <w:sz w:val="20"/>
        </w:rPr>
      </w:pPr>
    </w:p>
    <w:p w14:paraId="3419D9C1" w14:textId="718EA782" w:rsidR="005458A9" w:rsidRPr="005458A9" w:rsidRDefault="005458A9">
      <w:pPr>
        <w:pStyle w:val="Minicrib"/>
        <w:rPr>
          <w:sz w:val="20"/>
        </w:rPr>
      </w:pPr>
      <w:r w:rsidRPr="005458A9">
        <w:rPr>
          <w:sz w:val="20"/>
        </w:rPr>
        <w:t>SETON'S CEILIDH BAND  (J4x64)  4C set</w:t>
      </w:r>
      <w:r w:rsidRPr="005458A9">
        <w:rPr>
          <w:sz w:val="20"/>
        </w:rPr>
        <w:tab/>
        <w:t>B Fordyce  Morison's Bush Coll</w:t>
      </w:r>
    </w:p>
    <w:p w14:paraId="5EC392DC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 xml:space="preserve"> 1- 8</w:t>
      </w:r>
      <w:r w:rsidRPr="005458A9">
        <w:rPr>
          <w:sz w:val="20"/>
        </w:rPr>
        <w:tab/>
        <w:t>1s cross RH &amp; cast 1 place, lead down between 3s &amp; cast down behind 4s</w:t>
      </w:r>
    </w:p>
    <w:p w14:paraId="0FE5E248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 xml:space="preserve"> 9-16</w:t>
      </w:r>
      <w:r w:rsidRPr="005458A9">
        <w:rPr>
          <w:sz w:val="20"/>
        </w:rPr>
        <w:tab/>
        <w:t>1s dance reflection reels of 3 on opposite sides beginning by dancing up between 4s</w:t>
      </w:r>
    </w:p>
    <w:p w14:paraId="0126AE44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17-24</w:t>
      </w:r>
      <w:r w:rsidRPr="005458A9">
        <w:rPr>
          <w:sz w:val="20"/>
        </w:rPr>
        <w:tab/>
        <w:t>1s cross RH &amp; cast up 1 place, lead up between 3s &amp; cast up behind 2s</w:t>
      </w:r>
    </w:p>
    <w:p w14:paraId="43F80C78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25-32</w:t>
      </w:r>
      <w:r w:rsidRPr="005458A9">
        <w:rPr>
          <w:sz w:val="20"/>
        </w:rPr>
        <w:tab/>
        <w:t>1s dance reels of 3 on own sides beginning by dancing down between 2s</w:t>
      </w:r>
    </w:p>
    <w:p w14:paraId="1E03200E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33-40</w:t>
      </w:r>
      <w:r w:rsidRPr="005458A9">
        <w:rPr>
          <w:sz w:val="20"/>
        </w:rPr>
        <w:tab/>
        <w:t>1s cross RH &amp; cast down 1 place to give RH to partner &amp; LH to 1st corners, Bal-in-Line &amp; turn partner RH to give LH to 2nd corners</w:t>
      </w:r>
    </w:p>
    <w:p w14:paraId="78F16A76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41-48</w:t>
      </w:r>
      <w:r w:rsidRPr="005458A9">
        <w:rPr>
          <w:sz w:val="20"/>
        </w:rPr>
        <w:tab/>
        <w:t>Bal-in-Line &amp; 1s dance out &amp; cast down behind 3s, lead up to top crossing to 1st place own sides</w:t>
      </w:r>
    </w:p>
    <w:p w14:paraId="608E259B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49-60</w:t>
      </w:r>
      <w:r w:rsidRPr="005458A9">
        <w:rPr>
          <w:sz w:val="20"/>
        </w:rPr>
        <w:tab/>
        <w:t>1L+2L &amp; 1M+2M change places RH on sides &amp; 2s+1s cross over LH, repeat with 3s &amp; 4s until reaching the bottom of the set</w:t>
      </w:r>
    </w:p>
    <w:p w14:paraId="48458526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61-64</w:t>
      </w:r>
      <w:r w:rsidRPr="005458A9">
        <w:rPr>
          <w:sz w:val="20"/>
        </w:rPr>
        <w:tab/>
        <w:t>All turn RH 1.1/2 times</w:t>
      </w:r>
    </w:p>
    <w:p w14:paraId="7D07ECF1" w14:textId="77777777" w:rsidR="005458A9" w:rsidRPr="005458A9" w:rsidRDefault="005458A9">
      <w:pPr>
        <w:pStyle w:val="Minicrib"/>
        <w:rPr>
          <w:sz w:val="20"/>
        </w:rPr>
      </w:pPr>
    </w:p>
    <w:p w14:paraId="1C0194C9" w14:textId="08BD2C0D" w:rsidR="005458A9" w:rsidRPr="005458A9" w:rsidRDefault="005458A9">
      <w:pPr>
        <w:pStyle w:val="Minicrib"/>
        <w:rPr>
          <w:sz w:val="20"/>
        </w:rPr>
      </w:pPr>
      <w:r w:rsidRPr="005458A9">
        <w:rPr>
          <w:sz w:val="20"/>
        </w:rPr>
        <w:t>RAMADAN-CE  (R8x32)  3C (4C set)</w:t>
      </w:r>
      <w:r w:rsidRPr="005458A9">
        <w:rPr>
          <w:sz w:val="20"/>
        </w:rPr>
        <w:tab/>
        <w:t>J Drewry  Turkish Set</w:t>
      </w:r>
    </w:p>
    <w:p w14:paraId="03B594C7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 xml:space="preserve"> 1- 8</w:t>
      </w:r>
      <w:r w:rsidRPr="005458A9">
        <w:rPr>
          <w:sz w:val="20"/>
        </w:rPr>
        <w:tab/>
        <w:t>1s dance Inveran Reels with 2s+3s</w:t>
      </w:r>
    </w:p>
    <w:p w14:paraId="68193AC8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 xml:space="preserve"> 9-16</w:t>
      </w:r>
      <w:r w:rsidRPr="005458A9">
        <w:rPr>
          <w:sz w:val="20"/>
        </w:rPr>
        <w:tab/>
        <w:t>1s cross RH, cast 1 place &amp; turn RH to face 1st corners</w:t>
      </w:r>
    </w:p>
    <w:p w14:paraId="2AF0F61B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17-24</w:t>
      </w:r>
      <w:r w:rsidRPr="005458A9">
        <w:rPr>
          <w:sz w:val="20"/>
        </w:rPr>
        <w:tab/>
        <w:t>1s dance RSh round 1st corner, pass RSh &amp; dance RSh round 2nd corner to end 2nd place opposite side</w:t>
      </w:r>
      <w:r w:rsidRPr="005458A9">
        <w:rPr>
          <w:b/>
          <w:sz w:val="20"/>
        </w:rPr>
        <w:t xml:space="preserve"> while </w:t>
      </w:r>
      <w:r w:rsidRPr="005458A9">
        <w:rPr>
          <w:sz w:val="20"/>
        </w:rPr>
        <w:t>1st corners dance in, 1/2 turn RH, twirl &amp; dance out to each others place, 2nd corners dance similarly.  (3)(1)(2)</w:t>
      </w:r>
    </w:p>
    <w:p w14:paraId="791E2F6A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25-32</w:t>
      </w:r>
      <w:r w:rsidRPr="005458A9">
        <w:rPr>
          <w:sz w:val="20"/>
        </w:rPr>
        <w:tab/>
        <w:t>1s dance 1/2 LSh reels of 3 across (Man at top with 3s &amp; Lady at bottom with 2s), 1s dance 1/2 RSh reels of 3 on own sides (Man Down, Lady up)</w:t>
      </w:r>
    </w:p>
    <w:p w14:paraId="160DEBE6" w14:textId="77777777" w:rsidR="005458A9" w:rsidRPr="005458A9" w:rsidRDefault="005458A9">
      <w:pPr>
        <w:rPr>
          <w:sz w:val="20"/>
        </w:rPr>
      </w:pPr>
    </w:p>
    <w:p w14:paraId="6D88D914" w14:textId="5C4FB215" w:rsidR="005458A9" w:rsidRPr="005458A9" w:rsidRDefault="005458A9">
      <w:pPr>
        <w:pStyle w:val="Minicrib"/>
        <w:rPr>
          <w:sz w:val="20"/>
        </w:rPr>
      </w:pPr>
      <w:r w:rsidRPr="005458A9">
        <w:rPr>
          <w:sz w:val="20"/>
        </w:rPr>
        <w:t>THE DREAM CATCHER  (S96)  Sq.Set</w:t>
      </w:r>
      <w:r w:rsidRPr="005458A9">
        <w:rPr>
          <w:sz w:val="20"/>
        </w:rPr>
        <w:tab/>
        <w:t>E Orr  RSCDS Bk 45</w:t>
      </w:r>
    </w:p>
    <w:p w14:paraId="35FCD60B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 xml:space="preserve"> 1- 8</w:t>
      </w:r>
      <w:r w:rsidRPr="005458A9">
        <w:rPr>
          <w:sz w:val="20"/>
        </w:rPr>
        <w:tab/>
        <w:t>All circle 8H round &amp; back</w:t>
      </w:r>
    </w:p>
    <w:p w14:paraId="3FAC2E8D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 xml:space="preserve"> 9-16</w:t>
      </w:r>
      <w:r w:rsidRPr="005458A9">
        <w:rPr>
          <w:sz w:val="20"/>
        </w:rPr>
        <w:tab/>
        <w:t>1s+3s dance the Swirl:- Turn partner RH into Allemande hold &amp; dance LSh round other couple 1/2 way, dance LH across &amp; swirl to face side couples (BtoB with ptnr &amp; Lady facing Man)</w:t>
      </w:r>
    </w:p>
    <w:p w14:paraId="4B82A6CC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17-24</w:t>
      </w:r>
      <w:r w:rsidRPr="005458A9">
        <w:rPr>
          <w:sz w:val="20"/>
        </w:rPr>
        <w:tab/>
        <w:t>All dance reels of 4 across</w:t>
      </w:r>
    </w:p>
    <w:p w14:paraId="6E45B633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25-32</w:t>
      </w:r>
      <w:r w:rsidRPr="005458A9">
        <w:rPr>
          <w:sz w:val="20"/>
        </w:rPr>
        <w:tab/>
        <w:t>All set &amp; dancing couples dance out between side couples, cross &amp; cast to change places RH with partner back into places</w:t>
      </w:r>
    </w:p>
    <w:p w14:paraId="036BB76B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33-40</w:t>
      </w:r>
      <w:r w:rsidRPr="005458A9">
        <w:rPr>
          <w:sz w:val="20"/>
        </w:rPr>
        <w:tab/>
        <w:t>All set &amp; advance with partners, retire diagonally with corners &amp; set</w:t>
      </w:r>
    </w:p>
    <w:p w14:paraId="56684522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41-48</w:t>
      </w:r>
      <w:r w:rsidRPr="005458A9">
        <w:rPr>
          <w:sz w:val="20"/>
        </w:rPr>
        <w:tab/>
        <w:t>1L+4M dance R&amp;L with 3L+2M (on diagonal)</w:t>
      </w:r>
    </w:p>
    <w:p w14:paraId="79310B34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49-56</w:t>
      </w:r>
      <w:r w:rsidRPr="005458A9">
        <w:rPr>
          <w:sz w:val="20"/>
        </w:rPr>
        <w:tab/>
        <w:t>1M+2L dance R&amp;L with 3M+4L (other diagonal)</w:t>
      </w:r>
    </w:p>
    <w:p w14:paraId="6987D2A2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57-64</w:t>
      </w:r>
      <w:r w:rsidRPr="005458A9">
        <w:rPr>
          <w:sz w:val="20"/>
        </w:rPr>
        <w:tab/>
        <w:t>All set with corners, Adv+Ret with partners &amp; set</w:t>
      </w:r>
    </w:p>
    <w:p w14:paraId="1AA87DBA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65-88</w:t>
      </w:r>
      <w:r w:rsidRPr="005458A9">
        <w:rPr>
          <w:sz w:val="20"/>
        </w:rPr>
        <w:tab/>
        <w:t>2s &amp; 4s repeat bars 9-32</w:t>
      </w:r>
    </w:p>
    <w:p w14:paraId="4CEBF920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89-96</w:t>
      </w:r>
      <w:r w:rsidRPr="005458A9">
        <w:rPr>
          <w:sz w:val="20"/>
        </w:rPr>
        <w:tab/>
        <w:t>All circle 8H round &amp; back</w:t>
      </w:r>
    </w:p>
    <w:p w14:paraId="13C10F14" w14:textId="77777777" w:rsidR="005458A9" w:rsidRPr="005458A9" w:rsidRDefault="005458A9">
      <w:pPr>
        <w:rPr>
          <w:sz w:val="20"/>
        </w:rPr>
      </w:pPr>
    </w:p>
    <w:p w14:paraId="0F2344C8" w14:textId="786FB4C7" w:rsidR="005458A9" w:rsidRPr="005458A9" w:rsidRDefault="005458A9">
      <w:pPr>
        <w:pStyle w:val="Minicrib"/>
        <w:rPr>
          <w:sz w:val="20"/>
        </w:rPr>
      </w:pPr>
      <w:r w:rsidRPr="005458A9">
        <w:rPr>
          <w:sz w:val="20"/>
        </w:rPr>
        <w:t>IAN POWRIE'S FAREWELL TO AUCHTERARDER  (J128)  Sq.Set</w:t>
      </w:r>
      <w:r w:rsidRPr="005458A9">
        <w:rPr>
          <w:sz w:val="20"/>
        </w:rPr>
        <w:tab/>
        <w:t>B Hamilton</w:t>
      </w:r>
    </w:p>
    <w:p w14:paraId="57125E7C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 xml:space="preserve"> 1- 8</w:t>
      </w:r>
      <w:r w:rsidRPr="005458A9">
        <w:rPr>
          <w:sz w:val="20"/>
        </w:rPr>
        <w:tab/>
        <w:t>All circle 8H round to the left &amp; back (popular variation - 8 hands all the way round to left)</w:t>
      </w:r>
    </w:p>
    <w:p w14:paraId="76BF8CDE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 xml:space="preserve"> 9-24</w:t>
      </w:r>
      <w:r w:rsidRPr="005458A9">
        <w:rPr>
          <w:sz w:val="20"/>
        </w:rPr>
        <w:tab/>
        <w:t>Ladies dance in front of ptnr &amp; behind next Man, into RH across, in front of Man opp own ptnr &amp; behind next Man, into RH across &amp; back to place</w:t>
      </w:r>
    </w:p>
    <w:p w14:paraId="2D8C07FA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25-32</w:t>
      </w:r>
      <w:r w:rsidRPr="005458A9">
        <w:rPr>
          <w:sz w:val="20"/>
        </w:rPr>
        <w:tab/>
        <w:t>All Promenade clockwise</w:t>
      </w:r>
    </w:p>
    <w:p w14:paraId="701AC7E0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33-40</w:t>
      </w:r>
      <w:r w:rsidRPr="005458A9">
        <w:rPr>
          <w:sz w:val="20"/>
        </w:rPr>
        <w:tab/>
        <w:t>1s &amp; 3s dance cl'wise behind next couple &amp; Men dance past cple</w:t>
      </w:r>
      <w:r w:rsidRPr="005458A9">
        <w:rPr>
          <w:b/>
          <w:sz w:val="20"/>
        </w:rPr>
        <w:t xml:space="preserve"> as </w:t>
      </w:r>
      <w:r w:rsidRPr="005458A9">
        <w:rPr>
          <w:sz w:val="20"/>
        </w:rPr>
        <w:t>Ladies dance in between cple &amp; both turn R to face cple, all set &amp; turn RH</w:t>
      </w:r>
    </w:p>
    <w:p w14:paraId="4E72D635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41-48</w:t>
      </w:r>
      <w:r w:rsidRPr="005458A9">
        <w:rPr>
          <w:sz w:val="20"/>
        </w:rPr>
        <w:tab/>
        <w:t>All dance parallel reels of 4</w:t>
      </w:r>
    </w:p>
    <w:p w14:paraId="26909695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49-56</w:t>
      </w:r>
      <w:r w:rsidRPr="005458A9">
        <w:rPr>
          <w:sz w:val="20"/>
        </w:rPr>
        <w:tab/>
        <w:t>1s &amp; 3s dance a full Fig of 8 round the standing 2s/4s</w:t>
      </w:r>
    </w:p>
    <w:p w14:paraId="13ED981D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57-64</w:t>
      </w:r>
      <w:r w:rsidRPr="005458A9">
        <w:rPr>
          <w:sz w:val="20"/>
        </w:rPr>
        <w:tab/>
        <w:t>1s &amp; 3s dance LH across, 1s &amp; 3s dance back to places (Men round &amp; Ladies through the standing 2s &amp; 4s)</w:t>
      </w:r>
    </w:p>
    <w:p w14:paraId="1CF15D0A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65-96</w:t>
      </w:r>
      <w:r w:rsidRPr="005458A9">
        <w:rPr>
          <w:sz w:val="20"/>
        </w:rPr>
        <w:tab/>
        <w:t>2s &amp; 4s repeat 33-64</w:t>
      </w:r>
    </w:p>
    <w:p w14:paraId="728B0D90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97-104</w:t>
      </w:r>
      <w:r w:rsidRPr="005458A9">
        <w:rPr>
          <w:sz w:val="20"/>
        </w:rPr>
        <w:tab/>
        <w:t>All Promenade anticlockwise</w:t>
      </w:r>
    </w:p>
    <w:p w14:paraId="5B9451B6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105-120</w:t>
      </w:r>
      <w:r w:rsidRPr="005458A9">
        <w:rPr>
          <w:sz w:val="20"/>
        </w:rPr>
        <w:tab/>
        <w:t>Men dance in front of ptnr &amp; behind next Lady, into LH across, dance in front of Lady opp own partner &amp; behind next L into LH across &amp; back to pl</w:t>
      </w:r>
    </w:p>
    <w:p w14:paraId="640F8B75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121-128</w:t>
      </w:r>
      <w:r w:rsidRPr="005458A9">
        <w:rPr>
          <w:sz w:val="20"/>
        </w:rPr>
        <w:tab/>
        <w:t>All circle 8H round to the right &amp; back (popular variation - 8 hands all the way round to right)</w:t>
      </w:r>
    </w:p>
    <w:p w14:paraId="4365E743" w14:textId="77777777" w:rsidR="005458A9" w:rsidRPr="005458A9" w:rsidRDefault="005458A9">
      <w:pPr>
        <w:rPr>
          <w:sz w:val="20"/>
        </w:rPr>
      </w:pPr>
    </w:p>
    <w:p w14:paraId="4F8546AD" w14:textId="70773EBC" w:rsidR="005458A9" w:rsidRPr="005458A9" w:rsidRDefault="005458A9">
      <w:pPr>
        <w:pStyle w:val="Minicrib"/>
        <w:rPr>
          <w:sz w:val="20"/>
        </w:rPr>
      </w:pPr>
      <w:r w:rsidRPr="005458A9">
        <w:rPr>
          <w:sz w:val="20"/>
        </w:rPr>
        <w:t>THE IRISH ROVER  (R8x32)  3C (4C set)</w:t>
      </w:r>
      <w:r w:rsidRPr="005458A9">
        <w:rPr>
          <w:sz w:val="20"/>
        </w:rPr>
        <w:tab/>
        <w:t>J Cosh  22 SCDs</w:t>
      </w:r>
    </w:p>
    <w:p w14:paraId="46F52E18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 xml:space="preserve"> 1- 8</w:t>
      </w:r>
      <w:r w:rsidRPr="005458A9">
        <w:rPr>
          <w:sz w:val="20"/>
        </w:rPr>
        <w:tab/>
        <w:t>1s dance down below 3s &amp; cast up to 2nd place own sides, 1L dances RH across with 2s</w:t>
      </w:r>
      <w:r w:rsidRPr="005458A9">
        <w:rPr>
          <w:b/>
          <w:sz w:val="20"/>
        </w:rPr>
        <w:t xml:space="preserve"> while </w:t>
      </w:r>
      <w:r w:rsidRPr="005458A9">
        <w:rPr>
          <w:sz w:val="20"/>
        </w:rPr>
        <w:t>1M dances RH across with 3s</w:t>
      </w:r>
    </w:p>
    <w:p w14:paraId="46F620FD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 xml:space="preserve"> 9-16</w:t>
      </w:r>
      <w:r w:rsidRPr="005458A9">
        <w:rPr>
          <w:sz w:val="20"/>
        </w:rPr>
        <w:tab/>
        <w:t>1s dance 1/2 diagonal reel of 4 with 1st corners, 1/2 reel with 2nd corners &amp; 1/2 turn LH in centre to face 1st corners</w:t>
      </w:r>
    </w:p>
    <w:p w14:paraId="6B5C74AE" w14:textId="77777777" w:rsidR="005458A9" w:rsidRPr="005458A9" w:rsidRDefault="005458A9">
      <w:pPr>
        <w:pStyle w:val="DanceBody"/>
        <w:rPr>
          <w:sz w:val="20"/>
        </w:rPr>
      </w:pPr>
      <w:r w:rsidRPr="005458A9">
        <w:rPr>
          <w:sz w:val="20"/>
        </w:rPr>
        <w:t>17-24</w:t>
      </w:r>
      <w:r w:rsidRPr="005458A9">
        <w:rPr>
          <w:sz w:val="20"/>
        </w:rPr>
        <w:tab/>
        <w:t>1s dance reels of 3 across giving LSh to 1st corners ending in 2nd place own sides</w:t>
      </w:r>
    </w:p>
    <w:p w14:paraId="4B6D0019" w14:textId="365B1F99" w:rsidR="003036E1" w:rsidRPr="003036E1" w:rsidRDefault="005458A9" w:rsidP="005458A9">
      <w:pPr>
        <w:pStyle w:val="DanceBody"/>
      </w:pPr>
      <w:r w:rsidRPr="005458A9">
        <w:rPr>
          <w:sz w:val="20"/>
        </w:rPr>
        <w:t>25-32</w:t>
      </w:r>
      <w:r w:rsidRPr="005458A9">
        <w:rPr>
          <w:sz w:val="20"/>
        </w:rPr>
        <w:tab/>
        <w:t>1s dance Diag R&amp;L (1M crossing down &amp; 1L crossing up to start)</w:t>
      </w:r>
    </w:p>
    <w:sectPr w:rsidR="003036E1" w:rsidRPr="003036E1" w:rsidSect="0000709B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type w:val="continuous"/>
      <w:pgSz w:w="11907" w:h="16840" w:code="9"/>
      <w:pgMar w:top="357" w:right="357" w:bottom="680" w:left="357" w:header="0" w:footer="374" w:gutter="0"/>
      <w:paperSrc w:first="15" w:other="15"/>
      <w:cols w:sep="1" w:space="720" w:equalWidth="0">
        <w:col w:w="11193"/>
      </w:cols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B9EA7" w14:textId="77777777" w:rsidR="009F2203" w:rsidRDefault="009F2203">
      <w:r>
        <w:separator/>
      </w:r>
    </w:p>
  </w:endnote>
  <w:endnote w:type="continuationSeparator" w:id="0">
    <w:p w14:paraId="7E4F768E" w14:textId="77777777" w:rsidR="009F2203" w:rsidRDefault="009F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086B" w14:textId="77777777" w:rsidR="002121D1" w:rsidRDefault="002121D1" w:rsidP="002121D1">
    <w:pPr>
      <w:pStyle w:val="Footer"/>
      <w:ind w:left="0" w:firstLine="0"/>
      <w:jc w:val="center"/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>The MiniCrib Team</w:t>
    </w:r>
    <w:r>
      <w:rPr>
        <w:rFonts w:ascii="Arial Narrow" w:hAnsi="Arial Narrow" w:cs="Tahoma"/>
        <w:b/>
        <w:sz w:val="24"/>
        <w:szCs w:val="24"/>
      </w:rPr>
      <w:t xml:space="preserve">  </w:t>
    </w:r>
    <w:r w:rsidR="00F40BEB">
      <w:rPr>
        <w:rFonts w:ascii="Arial Narrow" w:hAnsi="Arial Narrow" w:cs="Tahoma"/>
        <w:sz w:val="16"/>
        <w:szCs w:val="16"/>
      </w:rPr>
      <w:t>11</w:t>
    </w:r>
    <w:r w:rsidRPr="00230340">
      <w:rPr>
        <w:rFonts w:ascii="Arial Narrow" w:hAnsi="Arial Narrow" w:cs="Tahoma"/>
        <w:sz w:val="16"/>
        <w:szCs w:val="16"/>
      </w:rPr>
      <w:t>/15</w:t>
    </w:r>
    <w:r>
      <w:rPr>
        <w:rFonts w:ascii="Arial Narrow" w:hAnsi="Arial Narrow" w:cs="Tahoma"/>
        <w:b/>
        <w:sz w:val="24"/>
        <w:szCs w:val="24"/>
      </w:rPr>
      <w:t xml:space="preserve">  </w:t>
    </w:r>
    <w:r>
      <w:rPr>
        <w:rFonts w:ascii="Arial Narrow" w:hAnsi="Arial Narrow" w:cs="Tahoma"/>
        <w:sz w:val="18"/>
        <w:szCs w:val="18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</w:p>
  <w:p w14:paraId="6A81E801" w14:textId="77777777" w:rsidR="003F5186" w:rsidRPr="002121D1" w:rsidRDefault="003F5186" w:rsidP="00212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A8699" w14:textId="77777777" w:rsidR="009F2203" w:rsidRDefault="009F2203">
      <w:r>
        <w:separator/>
      </w:r>
    </w:p>
  </w:footnote>
  <w:footnote w:type="continuationSeparator" w:id="0">
    <w:p w14:paraId="626DC86D" w14:textId="77777777" w:rsidR="009F2203" w:rsidRDefault="009F2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B150F" w14:textId="77777777" w:rsidR="00FA1747" w:rsidRDefault="00FA1747">
    <w:pPr>
      <w:pStyle w:val="Header"/>
      <w:ind w:left="0" w:firstLine="0"/>
      <w:rPr>
        <w:sz w:val="28"/>
      </w:rPr>
    </w:pPr>
  </w:p>
  <w:tbl>
    <w:tblPr>
      <w:tblStyle w:val="TableGrid"/>
      <w:tblW w:w="113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24"/>
      <w:gridCol w:w="3940"/>
    </w:tblGrid>
    <w:tr w:rsidR="00342C13" w:rsidRPr="009F2203" w14:paraId="60368A1E" w14:textId="77777777" w:rsidTr="00342C13">
      <w:trPr>
        <w:trHeight w:val="325"/>
      </w:trPr>
      <w:tc>
        <w:tcPr>
          <w:tcW w:w="7424" w:type="dxa"/>
          <w:shd w:val="clear" w:color="auto" w:fill="auto"/>
        </w:tcPr>
        <w:p w14:paraId="6561FE72" w14:textId="4877245F" w:rsidR="00342C13" w:rsidRPr="00342C13" w:rsidRDefault="00342C13" w:rsidP="00291ED9">
          <w:pPr>
            <w:pStyle w:val="Header"/>
            <w:ind w:left="0" w:firstLine="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Wembley &amp; District Scottish Association </w:t>
          </w:r>
          <w:r w:rsidR="00291ED9">
            <w:rPr>
              <w:sz w:val="24"/>
              <w:szCs w:val="24"/>
            </w:rPr>
            <w:t>Christmas Social 2016</w:t>
          </w:r>
        </w:p>
      </w:tc>
      <w:tc>
        <w:tcPr>
          <w:tcW w:w="3940" w:type="dxa"/>
          <w:shd w:val="clear" w:color="auto" w:fill="auto"/>
        </w:tcPr>
        <w:p w14:paraId="7B6B58B1" w14:textId="1DBB1A2B" w:rsidR="00342C13" w:rsidRPr="009F2203" w:rsidRDefault="00342C13" w:rsidP="00291ED9">
          <w:pPr>
            <w:pStyle w:val="Header"/>
            <w:ind w:left="2382" w:hanging="2382"/>
            <w:rPr>
              <w:sz w:val="22"/>
            </w:rPr>
          </w:pPr>
          <w:r>
            <w:rPr>
              <w:sz w:val="22"/>
            </w:rPr>
            <w:t xml:space="preserve">  </w:t>
          </w:r>
        </w:p>
      </w:tc>
    </w:tr>
  </w:tbl>
  <w:p w14:paraId="07ED3EE1" w14:textId="5A2CDC65" w:rsidR="00FA1747" w:rsidRDefault="00FA1747">
    <w:pPr>
      <w:pStyle w:val="Header"/>
      <w:ind w:left="0" w:firstLine="0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1B66"/>
    <w:multiLevelType w:val="hybridMultilevel"/>
    <w:tmpl w:val="86EA3C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7820AE"/>
    <w:multiLevelType w:val="hybridMultilevel"/>
    <w:tmpl w:val="C87016A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A073034"/>
    <w:multiLevelType w:val="hybridMultilevel"/>
    <w:tmpl w:val="0422DABE"/>
    <w:lvl w:ilvl="0" w:tplc="9D16C22E">
      <w:start w:val="1"/>
      <w:numFmt w:val="bullet"/>
      <w:lvlText w:val=""/>
      <w:lvlJc w:val="left"/>
      <w:pPr>
        <w:tabs>
          <w:tab w:val="num" w:pos="1974"/>
        </w:tabs>
        <w:ind w:left="1974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4" w15:restartNumberingAfterBreak="0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22E44C3A"/>
    <w:multiLevelType w:val="hybridMultilevel"/>
    <w:tmpl w:val="43EAB40A"/>
    <w:lvl w:ilvl="0" w:tplc="9D16C22E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93627BB"/>
    <w:multiLevelType w:val="hybridMultilevel"/>
    <w:tmpl w:val="E50EDD1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9" w15:restartNumberingAfterBreak="0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C243EB1"/>
    <w:multiLevelType w:val="hybridMultilevel"/>
    <w:tmpl w:val="A1EA24B8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5052194C"/>
    <w:multiLevelType w:val="hybridMultilevel"/>
    <w:tmpl w:val="A8B6E356"/>
    <w:lvl w:ilvl="0" w:tplc="AA285176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53355B83"/>
    <w:multiLevelType w:val="hybridMultilevel"/>
    <w:tmpl w:val="E56E34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875DD9"/>
    <w:multiLevelType w:val="hybridMultilevel"/>
    <w:tmpl w:val="27A0A4A0"/>
    <w:lvl w:ilvl="0" w:tplc="04090001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1"/>
        </w:tabs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1"/>
        </w:tabs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1"/>
        </w:tabs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1"/>
        </w:tabs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1"/>
        </w:tabs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1"/>
        </w:tabs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1"/>
        </w:tabs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1"/>
        </w:tabs>
        <w:ind w:left="7891" w:hanging="360"/>
      </w:pPr>
      <w:rPr>
        <w:rFonts w:ascii="Wingdings" w:hAnsi="Wingdings" w:hint="default"/>
      </w:rPr>
    </w:lvl>
  </w:abstractNum>
  <w:abstractNum w:abstractNumId="14" w15:restartNumberingAfterBreak="0">
    <w:nsid w:val="591C512F"/>
    <w:multiLevelType w:val="hybridMultilevel"/>
    <w:tmpl w:val="4C804D9E"/>
    <w:lvl w:ilvl="0" w:tplc="B07AC44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5A646648"/>
    <w:multiLevelType w:val="hybridMultilevel"/>
    <w:tmpl w:val="28EA1E3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 w15:restartNumberingAfterBreak="0">
    <w:nsid w:val="5C5502B5"/>
    <w:multiLevelType w:val="hybridMultilevel"/>
    <w:tmpl w:val="06D0A1B4"/>
    <w:lvl w:ilvl="0" w:tplc="9D16C22E">
      <w:start w:val="1"/>
      <w:numFmt w:val="bullet"/>
      <w:lvlText w:val=""/>
      <w:lvlJc w:val="left"/>
      <w:pPr>
        <w:tabs>
          <w:tab w:val="num" w:pos="1407"/>
        </w:tabs>
        <w:ind w:left="14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6AF91721"/>
    <w:multiLevelType w:val="hybridMultilevel"/>
    <w:tmpl w:val="EC46CF52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19" w15:restartNumberingAfterBreak="0">
    <w:nsid w:val="71C142A2"/>
    <w:multiLevelType w:val="hybridMultilevel"/>
    <w:tmpl w:val="F9526D9E"/>
    <w:lvl w:ilvl="0" w:tplc="9D16C22E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78330BA7"/>
    <w:multiLevelType w:val="hybridMultilevel"/>
    <w:tmpl w:val="6FEE560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7DDF1E25"/>
    <w:multiLevelType w:val="hybridMultilevel"/>
    <w:tmpl w:val="6548DF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13"/>
  </w:num>
  <w:num w:numId="19">
    <w:abstractNumId w:val="0"/>
  </w:num>
  <w:num w:numId="20">
    <w:abstractNumId w:val="12"/>
  </w:num>
  <w:num w:numId="21">
    <w:abstractNumId w:val="21"/>
  </w:num>
  <w:num w:numId="22">
    <w:abstractNumId w:val="17"/>
  </w:num>
  <w:num w:numId="23">
    <w:abstractNumId w:val="1"/>
  </w:num>
  <w:num w:numId="24">
    <w:abstractNumId w:val="9"/>
  </w:num>
  <w:num w:numId="25">
    <w:abstractNumId w:val="4"/>
  </w:num>
  <w:num w:numId="26">
    <w:abstractNumId w:val="10"/>
  </w:num>
  <w:num w:numId="27">
    <w:abstractNumId w:val="2"/>
  </w:num>
  <w:num w:numId="28">
    <w:abstractNumId w:val="20"/>
  </w:num>
  <w:num w:numId="2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GB" w:vendorID="8" w:dllVersion="513" w:checkStyle="1"/>
  <w:attachedTemplate r:id="rId1"/>
  <w:defaultTabStop w:val="360"/>
  <w:doNotHyphenateCaps/>
  <w:drawingGridHorizontalSpacing w:val="80"/>
  <w:drawingGridVerticalSpacing w:val="109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03"/>
    <w:rsid w:val="0000709B"/>
    <w:rsid w:val="000237A5"/>
    <w:rsid w:val="0005094F"/>
    <w:rsid w:val="000730AE"/>
    <w:rsid w:val="000A653C"/>
    <w:rsid w:val="000D4485"/>
    <w:rsid w:val="000E571D"/>
    <w:rsid w:val="000F66CE"/>
    <w:rsid w:val="00110FE6"/>
    <w:rsid w:val="00155482"/>
    <w:rsid w:val="00156484"/>
    <w:rsid w:val="0019740A"/>
    <w:rsid w:val="001B4D25"/>
    <w:rsid w:val="00207901"/>
    <w:rsid w:val="002121D1"/>
    <w:rsid w:val="00222CB7"/>
    <w:rsid w:val="00230340"/>
    <w:rsid w:val="00291ED9"/>
    <w:rsid w:val="002A3659"/>
    <w:rsid w:val="003036E1"/>
    <w:rsid w:val="003078AF"/>
    <w:rsid w:val="0031407F"/>
    <w:rsid w:val="00334145"/>
    <w:rsid w:val="00342C13"/>
    <w:rsid w:val="00347F91"/>
    <w:rsid w:val="003B2F28"/>
    <w:rsid w:val="003F5186"/>
    <w:rsid w:val="00410788"/>
    <w:rsid w:val="004A11A2"/>
    <w:rsid w:val="0050016E"/>
    <w:rsid w:val="00532E49"/>
    <w:rsid w:val="005458A9"/>
    <w:rsid w:val="005644D9"/>
    <w:rsid w:val="00612202"/>
    <w:rsid w:val="0064496F"/>
    <w:rsid w:val="00656793"/>
    <w:rsid w:val="00657CDB"/>
    <w:rsid w:val="006F0129"/>
    <w:rsid w:val="00702FA0"/>
    <w:rsid w:val="00762243"/>
    <w:rsid w:val="00762EA4"/>
    <w:rsid w:val="007709B9"/>
    <w:rsid w:val="007F14D5"/>
    <w:rsid w:val="0086107B"/>
    <w:rsid w:val="008814B9"/>
    <w:rsid w:val="008B7385"/>
    <w:rsid w:val="00953B15"/>
    <w:rsid w:val="00966F04"/>
    <w:rsid w:val="00984C0E"/>
    <w:rsid w:val="00987B38"/>
    <w:rsid w:val="009B18E7"/>
    <w:rsid w:val="009B20B6"/>
    <w:rsid w:val="009D5980"/>
    <w:rsid w:val="009F2203"/>
    <w:rsid w:val="009F761E"/>
    <w:rsid w:val="00A17299"/>
    <w:rsid w:val="00A737CB"/>
    <w:rsid w:val="00A74491"/>
    <w:rsid w:val="00A86473"/>
    <w:rsid w:val="00AA708B"/>
    <w:rsid w:val="00AA7FA9"/>
    <w:rsid w:val="00AD3F20"/>
    <w:rsid w:val="00AE7EBF"/>
    <w:rsid w:val="00B42B3A"/>
    <w:rsid w:val="00BE12C6"/>
    <w:rsid w:val="00BE1A99"/>
    <w:rsid w:val="00BF2E1C"/>
    <w:rsid w:val="00C024A5"/>
    <w:rsid w:val="00C21945"/>
    <w:rsid w:val="00C32AB0"/>
    <w:rsid w:val="00C85740"/>
    <w:rsid w:val="00CA0801"/>
    <w:rsid w:val="00CB3829"/>
    <w:rsid w:val="00D20819"/>
    <w:rsid w:val="00DD0059"/>
    <w:rsid w:val="00E75BA9"/>
    <w:rsid w:val="00F03C56"/>
    <w:rsid w:val="00F40BEB"/>
    <w:rsid w:val="00F82045"/>
    <w:rsid w:val="00F92C11"/>
    <w:rsid w:val="00FA1747"/>
    <w:rsid w:val="00FA4981"/>
    <w:rsid w:val="00F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DB98F8"/>
  <w15:chartTrackingRefBased/>
  <w15:docId w15:val="{F61D1B38-CCBE-47D7-8C20-DB2EBA48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6379"/>
      </w:tabs>
      <w:ind w:left="720" w:hanging="720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DanceBody"/>
    <w:qFormat/>
    <w:pPr>
      <w:tabs>
        <w:tab w:val="clear" w:pos="6379"/>
        <w:tab w:val="right" w:pos="10206"/>
      </w:tabs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ms Rmn" w:hAnsi="Tms Rmn"/>
      <w:sz w:val="24"/>
      <w:u w:val="single"/>
    </w:rPr>
  </w:style>
  <w:style w:type="paragraph" w:styleId="Heading5">
    <w:name w:val="heading 5"/>
    <w:basedOn w:val="Normal"/>
    <w:next w:val="NormalIndent"/>
    <w:qFormat/>
    <w:pPr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qFormat/>
    <w:pPr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qFormat/>
    <w:pPr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qFormat/>
    <w:pPr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ceBody">
    <w:name w:val="DanceBody"/>
    <w:basedOn w:val="Normal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paragraph" w:styleId="NormalIndent">
    <w:name w:val="Normal Indent"/>
    <w:basedOn w:val="Normal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paragraph" w:styleId="Header">
    <w:name w:val="head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inicrib">
    <w:name w:val="Minicrib"/>
    <w:pPr>
      <w:tabs>
        <w:tab w:val="right" w:pos="10915"/>
      </w:tabs>
      <w:ind w:left="720" w:hanging="720"/>
    </w:pPr>
    <w:rPr>
      <w:rFonts w:ascii="Arial" w:hAnsi="Arial"/>
      <w:b/>
      <w:noProof/>
      <w:sz w:val="16"/>
      <w:lang w:eastAsia="en-US"/>
    </w:rPr>
  </w:style>
  <w:style w:type="paragraph" w:styleId="BlockText">
    <w:name w:val="Block Text"/>
    <w:basedOn w:val="Normal"/>
    <w:semiHidden/>
    <w:pPr>
      <w:spacing w:before="120"/>
      <w:ind w:right="2693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b/>
      <w:color w:val="FF0000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before="120"/>
      <w:ind w:left="0" w:right="2880" w:firstLine="0"/>
      <w:jc w:val="center"/>
    </w:pPr>
    <w:rPr>
      <w:b/>
      <w:color w:val="FF000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OC3">
    <w:name w:val="toc 3"/>
    <w:basedOn w:val="Heading3"/>
    <w:next w:val="Normal"/>
    <w:autoRedefine/>
    <w:semiHidden/>
    <w:pPr>
      <w:tabs>
        <w:tab w:val="right" w:leader="dot" w:pos="10773"/>
      </w:tabs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DescText">
    <w:name w:val="DescText"/>
    <w:basedOn w:val="Normal"/>
    <w:pPr>
      <w:tabs>
        <w:tab w:val="clear" w:pos="6379"/>
        <w:tab w:val="left" w:pos="6481"/>
      </w:tabs>
    </w:pPr>
  </w:style>
  <w:style w:type="paragraph" w:styleId="NormalWeb">
    <w:name w:val="Normal (Web)"/>
    <w:basedOn w:val="Normal"/>
    <w:semiHidden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paragraph" w:customStyle="1" w:styleId="minicrib0">
    <w:name w:val="minicrib"/>
    <w:basedOn w:val="Normal"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F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nicribChar">
    <w:name w:val="Minicrib Char"/>
    <w:rPr>
      <w:rFonts w:ascii="Arial" w:hAnsi="Arial"/>
      <w:b/>
      <w:noProof/>
      <w:sz w:val="16"/>
      <w:lang w:val="en-GB" w:eastAsia="en-US" w:bidi="ar-SA"/>
    </w:rPr>
  </w:style>
  <w:style w:type="character" w:customStyle="1" w:styleId="DanceBodyChar">
    <w:name w:val="DanceBody Char"/>
    <w:rPr>
      <w:rFonts w:ascii="Arial" w:hAnsi="Arial"/>
      <w:sz w:val="16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0979b9d79296b00c/Synced%20Folders/Summer%20Tuesdays/minicribs/MiniCribAdv25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5B3-353B-4B7E-A2B2-905630EA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MiniCribAdv25_11.dot</Template>
  <TotalTime>1</TotalTime>
  <Pages>2</Pages>
  <Words>1635</Words>
  <Characters>6234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25_10 October 2015</vt:lpstr>
    </vt:vector>
  </TitlesOfParts>
  <Manager>D A Haynes</Manager>
  <Company>The MiniCrib Team</Company>
  <LinksUpToDate>false</LinksUpToDate>
  <CharactersWithSpaces>7765</CharactersWithSpaces>
  <SharedDoc>false</SharedDoc>
  <HLinks>
    <vt:vector size="24" baseType="variant">
      <vt:variant>
        <vt:i4>7012476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Previoususers#Previoususers#Previoususe</vt:lpwstr>
      </vt:variant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start#start#start#start</vt:lpwstr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25_10 October 2015</dc:title>
  <dc:subject>Scottish Country Dance Searchable Database</dc:subject>
  <dc:creator>Graham Hamilton</dc:creator>
  <cp:keywords/>
  <dc:description>Produced by Minicrib</dc:description>
  <cp:lastModifiedBy>Graham Hamilton</cp:lastModifiedBy>
  <cp:revision>2</cp:revision>
  <cp:lastPrinted>2016-11-09T17:04:00Z</cp:lastPrinted>
  <dcterms:created xsi:type="dcterms:W3CDTF">2016-11-09T17:20:00Z</dcterms:created>
  <dcterms:modified xsi:type="dcterms:W3CDTF">2016-11-09T17:20:00Z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 Settings">
    <vt:lpwstr>129</vt:lpwstr>
  </property>
  <property fmtid="{D5CDD505-2E9C-101B-9397-08002B2CF9AE}" pid="3" name="Macros Last Changed Date">
    <vt:lpwstr>17/12/10</vt:lpwstr>
  </property>
  <property fmtid="{D5CDD505-2E9C-101B-9397-08002B2CF9AE}" pid="4" name="Version Date">
    <vt:lpwstr>17/12/10</vt:lpwstr>
  </property>
  <property fmtid="{D5CDD505-2E9C-101B-9397-08002B2CF9AE}" pid="5" name="LatestDateDancesUpdated">
    <vt:lpwstr>28/10/2013</vt:lpwstr>
  </property>
</Properties>
</file>